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8E" w:rsidRPr="00262DF1" w:rsidRDefault="00156919" w:rsidP="00626E8E">
      <w:pPr>
        <w:pStyle w:val="OmslagsBrdtekst"/>
      </w:pPr>
      <w:bookmarkStart w:id="0" w:name="_GoBack"/>
      <w:bookmarkEnd w:id="0"/>
      <w:r>
        <w:t xml:space="preserve"> </w:t>
      </w:r>
    </w:p>
    <w:p w:rsidR="00626E8E" w:rsidRPr="00262DF1" w:rsidRDefault="002D3E71" w:rsidP="00626E8E">
      <w:pPr>
        <w:pStyle w:val="Om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1036955</wp:posOffset>
                </wp:positionV>
                <wp:extent cx="2019300" cy="4162425"/>
                <wp:effectExtent l="19050" t="19050" r="19050" b="2857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B5F8D" w:rsidRDefault="009B5F8D" w:rsidP="00DC2B9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008AC2" w:themeColor="background2"/>
                                <w:sz w:val="22"/>
                                <w:szCs w:val="22"/>
                              </w:rPr>
                            </w:pPr>
                          </w:p>
                          <w:p w:rsidR="00DA22C2" w:rsidRPr="00DC2B92" w:rsidRDefault="00DA22C2" w:rsidP="00DC2B9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008AC2" w:themeColor="background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8AC2" w:themeColor="background2"/>
                                <w:sz w:val="22"/>
                                <w:szCs w:val="22"/>
                              </w:rPr>
                              <w:t>Gruppeundervisere</w:t>
                            </w:r>
                            <w:r w:rsidRPr="002D3E71">
                              <w:rPr>
                                <w:rFonts w:asciiTheme="minorHAnsi" w:hAnsiTheme="minorHAnsi"/>
                                <w:b/>
                                <w:bCs/>
                                <w:color w:val="008AC2" w:themeColor="background2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A22C2" w:rsidRPr="002D3E71" w:rsidRDefault="00DA22C2" w:rsidP="00DC2B92">
                            <w:pPr>
                              <w:rPr>
                                <w:rFonts w:asciiTheme="minorHAnsi" w:hAnsiTheme="minorHAnsi"/>
                                <w:b/>
                                <w:color w:val="00718F" w:themeColor="text2"/>
                                <w:lang w:val="en-US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b/>
                                <w:color w:val="00718F" w:themeColor="text2"/>
                                <w:lang w:val="en-US"/>
                              </w:rPr>
                              <w:t>Charlotte Kier</w:t>
                            </w:r>
                          </w:p>
                          <w:p w:rsidR="00DA22C2" w:rsidRPr="002D3E71" w:rsidRDefault="00DA22C2" w:rsidP="00DC2B92">
                            <w:pPr>
                              <w:rPr>
                                <w:rFonts w:asciiTheme="minorHAnsi" w:hAnsiTheme="minorHAnsi"/>
                                <w:color w:val="00718F" w:themeColor="text2"/>
                                <w:lang w:val="en-US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color w:val="00718F" w:themeColor="text2"/>
                                <w:lang w:val="en-US"/>
                              </w:rPr>
                              <w:t>Mobil: 72164281</w:t>
                            </w:r>
                          </w:p>
                          <w:p w:rsidR="00DA22C2" w:rsidRPr="002D3E71" w:rsidRDefault="00DA22C2" w:rsidP="00DC2B92">
                            <w:pPr>
                              <w:rPr>
                                <w:rFonts w:asciiTheme="minorHAnsi" w:hAnsiTheme="minorHAnsi"/>
                                <w:color w:val="00718F" w:themeColor="text2"/>
                                <w:lang w:val="en-US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color w:val="00718F" w:themeColor="text2"/>
                                <w:lang w:val="en-US"/>
                              </w:rPr>
                              <w:t>Mail:chki@furesoe.dk</w:t>
                            </w:r>
                          </w:p>
                          <w:p w:rsidR="00DA22C2" w:rsidRDefault="00DA22C2" w:rsidP="0084129E">
                            <w:pPr>
                              <w:rPr>
                                <w:rFonts w:asciiTheme="minorHAnsi" w:hAnsiTheme="minorHAnsi"/>
                                <w:b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b/>
                                <w:color w:val="00718F" w:themeColor="text2"/>
                                <w:sz w:val="20"/>
                                <w:szCs w:val="20"/>
                              </w:rPr>
                              <w:t xml:space="preserve">Janni Pedersen </w:t>
                            </w: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color w:val="00718F" w:themeColor="text2"/>
                                <w:lang w:val="en-US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color w:val="00718F" w:themeColor="text2"/>
                                <w:lang w:val="en-US"/>
                              </w:rPr>
                              <w:t>Mobil: 72165236</w:t>
                            </w:r>
                          </w:p>
                          <w:p w:rsidR="00DA22C2" w:rsidRPr="002D3E71" w:rsidRDefault="00DA22C2" w:rsidP="0084129E">
                            <w:pPr>
                              <w:rPr>
                                <w:rStyle w:val="Hyperlink"/>
                                <w:rFonts w:asciiTheme="minorHAnsi" w:hAnsiTheme="minorHAnsi"/>
                                <w:color w:val="00718F" w:themeColor="text2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color w:val="00718F" w:themeColor="text2"/>
                              </w:rPr>
                              <w:t xml:space="preserve">Mail: </w:t>
                            </w:r>
                            <w:hyperlink r:id="rId8" w:history="1">
                              <w:r w:rsidRPr="002D3E71">
                                <w:rPr>
                                  <w:rStyle w:val="Hyperlink"/>
                                  <w:rFonts w:asciiTheme="minorHAnsi" w:hAnsiTheme="minorHAnsi"/>
                                  <w:color w:val="00718F" w:themeColor="text2"/>
                                </w:rPr>
                                <w:t>JPED@furesoe.dk</w:t>
                              </w:r>
                            </w:hyperlink>
                          </w:p>
                          <w:p w:rsidR="00DA22C2" w:rsidRPr="002D3E71" w:rsidRDefault="00DA22C2" w:rsidP="002D3E7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00718F" w:themeColor="text2"/>
                                <w:lang w:val="en-US"/>
                              </w:rPr>
                            </w:pPr>
                          </w:p>
                          <w:p w:rsidR="00DA22C2" w:rsidRPr="002D3E71" w:rsidRDefault="00DA22C2" w:rsidP="002D3E71">
                            <w:pPr>
                              <w:spacing w:line="240" w:lineRule="auto"/>
                              <w:rPr>
                                <w:rStyle w:val="Hyperlink"/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A22C2" w:rsidRPr="002D3E71" w:rsidRDefault="00DA22C2" w:rsidP="00B2407C">
                            <w:pPr>
                              <w:rPr>
                                <w:rStyle w:val="Hyperlink"/>
                                <w:rFonts w:asciiTheme="minorHAnsi" w:hAnsiTheme="minorHAnsi"/>
                                <w:b/>
                                <w:bCs/>
                                <w:color w:val="008AC2" w:themeColor="background2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D3E71">
                              <w:rPr>
                                <w:rStyle w:val="Hyperlink"/>
                                <w:rFonts w:asciiTheme="minorHAnsi" w:hAnsiTheme="minorHAnsi"/>
                                <w:b/>
                                <w:bCs/>
                                <w:color w:val="008AC2" w:themeColor="background2"/>
                                <w:sz w:val="22"/>
                                <w:szCs w:val="22"/>
                                <w:u w:val="none"/>
                              </w:rPr>
                              <w:t xml:space="preserve">Leder: </w:t>
                            </w: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  <w:r w:rsidRPr="002D3E71">
                              <w:rPr>
                                <w:rStyle w:val="Hyperlink"/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  <w:u w:val="none"/>
                              </w:rPr>
                              <w:t>Jacob Arnstrup.</w:t>
                            </w: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  <w:t>Mobil: 72165053</w:t>
                            </w: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9" w:history="1">
                              <w:r w:rsidRPr="002D3E71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color w:val="00718F" w:themeColor="text2"/>
                                  <w:sz w:val="20"/>
                                  <w:szCs w:val="20"/>
                                </w:rPr>
                                <w:t>Jara@Furesoe.dk</w:t>
                              </w:r>
                            </w:hyperlink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  <w:t xml:space="preserve">Afdelingen for borgere med udviklingsforstyrrelser. </w:t>
                            </w: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  <w:t xml:space="preserve">Lynghuset. </w:t>
                            </w: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  <w:t>Kirke Værløsevej 36.</w:t>
                            </w:r>
                          </w:p>
                          <w:p w:rsidR="00DA22C2" w:rsidRPr="002D3E71" w:rsidRDefault="00DA22C2" w:rsidP="0084129E">
                            <w:pPr>
                              <w:rPr>
                                <w:rFonts w:asciiTheme="minorHAnsi" w:hAnsiTheme="minorHAnsi"/>
                                <w:bCs/>
                                <w:color w:val="00718F" w:themeColor="text2"/>
                                <w:sz w:val="20"/>
                                <w:szCs w:val="20"/>
                              </w:rPr>
                            </w:pPr>
                            <w:r w:rsidRPr="002D3E71">
                              <w:rPr>
                                <w:rFonts w:asciiTheme="minorHAnsi" w:hAnsiTheme="minorHAnsi"/>
                                <w:color w:val="00718F" w:themeColor="text2"/>
                                <w:sz w:val="20"/>
                                <w:szCs w:val="20"/>
                              </w:rPr>
                              <w:t xml:space="preserve">3500 Værløse. </w:t>
                            </w:r>
                          </w:p>
                          <w:p w:rsidR="00DA22C2" w:rsidRDefault="00DA2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1.4pt;margin-top:81.65pt;width:159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" fillcolor="white [3201]" strokecolor="#4bbbca [3204]" strokeweight="3pt">
                <v:textbox>
                  <w:txbxContent>
                    <w:p w:rsidR="009B5F8D" w:rsidRDefault="009B5F8D" w:rsidP="00DC2B92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color w:val="008AC2" w:themeColor="background2"/>
                          <w:sz w:val="22"/>
                          <w:szCs w:val="22"/>
                        </w:rPr>
                      </w:pPr>
                    </w:p>
                    <w:p w:rsidR="00DA22C2" w:rsidRPr="00DC2B92" w:rsidRDefault="00DA22C2" w:rsidP="00DC2B92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color w:val="008AC2" w:themeColor="background2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bCs/>
                          <w:color w:val="008AC2" w:themeColor="background2"/>
                          <w:sz w:val="22"/>
                          <w:szCs w:val="22"/>
                        </w:rPr>
                        <w:t>Gruppeundervisere</w:t>
                      </w:r>
                      <w:r w:rsidRPr="002D3E71">
                        <w:rPr>
                          <w:rFonts w:asciiTheme="minorHAnsi" w:hAnsiTheme="minorHAnsi"/>
                          <w:b/>
                          <w:bCs/>
                          <w:color w:val="008AC2" w:themeColor="background2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DA22C2" w:rsidRPr="002D3E71" w:rsidRDefault="00DA22C2" w:rsidP="00DC2B92">
                      <w:pPr>
                        <w:rPr>
                          <w:rFonts w:asciiTheme="minorHAnsi" w:hAnsiTheme="minorHAnsi"/>
                          <w:b/>
                          <w:color w:val="00718F" w:themeColor="text2"/>
                          <w:lang w:val="en-US"/>
                        </w:rPr>
                      </w:pPr>
                      <w:r w:rsidRPr="002D3E71">
                        <w:rPr>
                          <w:rFonts w:asciiTheme="minorHAnsi" w:hAnsiTheme="minorHAnsi"/>
                          <w:b/>
                          <w:color w:val="00718F" w:themeColor="text2"/>
                          <w:lang w:val="en-US"/>
                        </w:rPr>
                        <w:t>Charlotte Kier</w:t>
                      </w:r>
                    </w:p>
                    <w:p w:rsidR="00DA22C2" w:rsidRPr="002D3E71" w:rsidRDefault="00DA22C2" w:rsidP="00DC2B92">
                      <w:pPr>
                        <w:rPr>
                          <w:rFonts w:asciiTheme="minorHAnsi" w:hAnsiTheme="minorHAnsi"/>
                          <w:color w:val="00718F" w:themeColor="text2"/>
                          <w:lang w:val="en-US"/>
                        </w:rPr>
                      </w:pPr>
                      <w:r w:rsidRPr="002D3E71">
                        <w:rPr>
                          <w:rFonts w:asciiTheme="minorHAnsi" w:hAnsiTheme="minorHAnsi"/>
                          <w:color w:val="00718F" w:themeColor="text2"/>
                          <w:lang w:val="en-US"/>
                        </w:rPr>
                        <w:t>Mobil: 72164281</w:t>
                      </w:r>
                    </w:p>
                    <w:p w:rsidR="00DA22C2" w:rsidRPr="002D3E71" w:rsidRDefault="00DA22C2" w:rsidP="00DC2B92">
                      <w:pPr>
                        <w:rPr>
                          <w:rFonts w:asciiTheme="minorHAnsi" w:hAnsiTheme="minorHAnsi"/>
                          <w:color w:val="00718F" w:themeColor="text2"/>
                          <w:lang w:val="en-US"/>
                        </w:rPr>
                      </w:pPr>
                      <w:r w:rsidRPr="002D3E71">
                        <w:rPr>
                          <w:rFonts w:asciiTheme="minorHAnsi" w:hAnsiTheme="minorHAnsi"/>
                          <w:color w:val="00718F" w:themeColor="text2"/>
                          <w:lang w:val="en-US"/>
                        </w:rPr>
                        <w:t>Mail:chki@furesoe.dk</w:t>
                      </w:r>
                    </w:p>
                    <w:p w:rsidR="00DA22C2" w:rsidRDefault="00DA22C2" w:rsidP="0084129E">
                      <w:pPr>
                        <w:rPr>
                          <w:rFonts w:asciiTheme="minorHAnsi" w:hAnsiTheme="minorHAnsi"/>
                          <w:b/>
                          <w:color w:val="00718F" w:themeColor="text2"/>
                          <w:sz w:val="20"/>
                          <w:szCs w:val="20"/>
                        </w:rPr>
                      </w:pP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/>
                          <w:color w:val="00718F" w:themeColor="text2"/>
                          <w:sz w:val="20"/>
                          <w:szCs w:val="20"/>
                        </w:rPr>
                      </w:pPr>
                      <w:r w:rsidRPr="002D3E71">
                        <w:rPr>
                          <w:rFonts w:asciiTheme="minorHAnsi" w:hAnsiTheme="minorHAnsi"/>
                          <w:b/>
                          <w:color w:val="00718F" w:themeColor="text2"/>
                          <w:sz w:val="20"/>
                          <w:szCs w:val="20"/>
                        </w:rPr>
                        <w:t xml:space="preserve">Janni Pedersen </w:t>
                      </w: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color w:val="00718F" w:themeColor="text2"/>
                          <w:lang w:val="en-US"/>
                        </w:rPr>
                      </w:pPr>
                      <w:r w:rsidRPr="002D3E71">
                        <w:rPr>
                          <w:rFonts w:asciiTheme="minorHAnsi" w:hAnsiTheme="minorHAnsi"/>
                          <w:color w:val="00718F" w:themeColor="text2"/>
                          <w:lang w:val="en-US"/>
                        </w:rPr>
                        <w:t>Mobil: 72165236</w:t>
                      </w:r>
                    </w:p>
                    <w:p w:rsidR="00DA22C2" w:rsidRPr="002D3E71" w:rsidRDefault="00DA22C2" w:rsidP="0084129E">
                      <w:pPr>
                        <w:rPr>
                          <w:rStyle w:val="Hyperlink"/>
                          <w:rFonts w:asciiTheme="minorHAnsi" w:hAnsiTheme="minorHAnsi"/>
                          <w:color w:val="00718F" w:themeColor="text2"/>
                        </w:rPr>
                      </w:pPr>
                      <w:r w:rsidRPr="002D3E71">
                        <w:rPr>
                          <w:rFonts w:asciiTheme="minorHAnsi" w:hAnsiTheme="minorHAnsi"/>
                          <w:color w:val="00718F" w:themeColor="text2"/>
                        </w:rPr>
                        <w:t xml:space="preserve">Mail: </w:t>
                      </w:r>
                      <w:hyperlink r:id="rId10" w:history="1">
                        <w:r w:rsidRPr="002D3E71">
                          <w:rPr>
                            <w:rStyle w:val="Hyperlink"/>
                            <w:rFonts w:asciiTheme="minorHAnsi" w:hAnsiTheme="minorHAnsi"/>
                            <w:color w:val="00718F" w:themeColor="text2"/>
                          </w:rPr>
                          <w:t>JPED@furesoe.dk</w:t>
                        </w:r>
                      </w:hyperlink>
                    </w:p>
                    <w:p w:rsidR="00DA22C2" w:rsidRPr="002D3E71" w:rsidRDefault="00DA22C2" w:rsidP="002D3E71">
                      <w:pPr>
                        <w:spacing w:line="240" w:lineRule="auto"/>
                        <w:rPr>
                          <w:rFonts w:asciiTheme="minorHAnsi" w:hAnsiTheme="minorHAnsi"/>
                          <w:color w:val="00718F" w:themeColor="text2"/>
                          <w:lang w:val="en-US"/>
                        </w:rPr>
                      </w:pPr>
                    </w:p>
                    <w:p w:rsidR="00DA22C2" w:rsidRPr="002D3E71" w:rsidRDefault="00DA22C2" w:rsidP="002D3E71">
                      <w:pPr>
                        <w:spacing w:line="240" w:lineRule="auto"/>
                        <w:rPr>
                          <w:rStyle w:val="Hyperlink"/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</w:p>
                    <w:p w:rsidR="00DA22C2" w:rsidRPr="002D3E71" w:rsidRDefault="00DA22C2" w:rsidP="00B2407C">
                      <w:pPr>
                        <w:rPr>
                          <w:rStyle w:val="Hyperlink"/>
                          <w:rFonts w:asciiTheme="minorHAnsi" w:hAnsiTheme="minorHAnsi"/>
                          <w:b/>
                          <w:bCs/>
                          <w:color w:val="008AC2" w:themeColor="background2"/>
                          <w:sz w:val="22"/>
                          <w:szCs w:val="22"/>
                          <w:u w:val="none"/>
                        </w:rPr>
                      </w:pPr>
                      <w:r w:rsidRPr="002D3E71">
                        <w:rPr>
                          <w:rStyle w:val="Hyperlink"/>
                          <w:rFonts w:asciiTheme="minorHAnsi" w:hAnsiTheme="minorHAnsi"/>
                          <w:b/>
                          <w:bCs/>
                          <w:color w:val="008AC2" w:themeColor="background2"/>
                          <w:sz w:val="22"/>
                          <w:szCs w:val="22"/>
                          <w:u w:val="none"/>
                        </w:rPr>
                        <w:t xml:space="preserve">Leder: </w:t>
                      </w: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  <w:r w:rsidRPr="002D3E71">
                        <w:rPr>
                          <w:rStyle w:val="Hyperlink"/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  <w:u w:val="none"/>
                        </w:rPr>
                        <w:t>Jacob Arnstrup.</w:t>
                      </w: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  <w:r w:rsidRPr="002D3E71"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  <w:t>Mobil: 72165053</w:t>
                      </w: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  <w:r w:rsidRPr="002D3E71"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  <w:t xml:space="preserve">Mail: </w:t>
                      </w:r>
                      <w:hyperlink r:id="rId11" w:history="1">
                        <w:r w:rsidRPr="002D3E71">
                          <w:rPr>
                            <w:rStyle w:val="Hyperlink"/>
                            <w:rFonts w:asciiTheme="minorHAnsi" w:hAnsiTheme="minorHAnsi"/>
                            <w:bCs/>
                            <w:color w:val="00718F" w:themeColor="text2"/>
                            <w:sz w:val="20"/>
                            <w:szCs w:val="20"/>
                          </w:rPr>
                          <w:t>Jara@Furesoe.dk</w:t>
                        </w:r>
                      </w:hyperlink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  <w:r w:rsidRPr="002D3E71"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  <w:t xml:space="preserve">Afdelingen for borgere med udviklingsforstyrrelser. </w:t>
                      </w: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  <w:r w:rsidRPr="002D3E71"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  <w:t xml:space="preserve">Lynghuset. </w:t>
                      </w: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  <w:r w:rsidRPr="002D3E71"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  <w:t>Kirke Værløsevej 36.</w:t>
                      </w:r>
                    </w:p>
                    <w:p w:rsidR="00DA22C2" w:rsidRPr="002D3E71" w:rsidRDefault="00DA22C2" w:rsidP="0084129E">
                      <w:pPr>
                        <w:rPr>
                          <w:rFonts w:asciiTheme="minorHAnsi" w:hAnsiTheme="minorHAnsi"/>
                          <w:bCs/>
                          <w:color w:val="00718F" w:themeColor="text2"/>
                          <w:sz w:val="20"/>
                          <w:szCs w:val="20"/>
                        </w:rPr>
                      </w:pPr>
                      <w:r w:rsidRPr="002D3E71">
                        <w:rPr>
                          <w:rFonts w:asciiTheme="minorHAnsi" w:hAnsiTheme="minorHAnsi"/>
                          <w:color w:val="00718F" w:themeColor="text2"/>
                          <w:sz w:val="20"/>
                          <w:szCs w:val="20"/>
                        </w:rPr>
                        <w:t xml:space="preserve">3500 Værløse. </w:t>
                      </w:r>
                    </w:p>
                    <w:p w:rsidR="00DA22C2" w:rsidRDefault="00DA22C2"/>
                  </w:txbxContent>
                </v:textbox>
              </v:shape>
            </w:pict>
          </mc:Fallback>
        </mc:AlternateContent>
      </w:r>
      <w:r w:rsidR="00626E8E" w:rsidRPr="00262DF1">
        <w:br w:type="column"/>
      </w:r>
      <w:r w:rsidR="00626E8E" w:rsidRPr="00262DF1">
        <w:br w:type="column"/>
      </w:r>
    </w:p>
    <w:p w:rsidR="00BD558D" w:rsidRPr="00262DF1" w:rsidRDefault="00BD558D"/>
    <w:p w:rsidR="00D3384A" w:rsidRPr="00073E07" w:rsidRDefault="00D3384A" w:rsidP="006224BC">
      <w:pPr>
        <w:pStyle w:val="ForsideOverskriftMedium"/>
        <w:jc w:val="center"/>
        <w:rPr>
          <w:rFonts w:ascii="72 Condensed" w:hAnsi="72 Condensed" w:cs="72 Condensed"/>
          <w:color w:val="FFFFFF" w:themeColor="background1"/>
          <w:sz w:val="60"/>
          <w:szCs w:val="60"/>
        </w:rPr>
      </w:pPr>
      <w:r w:rsidRPr="00073E07">
        <w:rPr>
          <w:rFonts w:ascii="72 Condensed" w:hAnsi="72 Condensed" w:cs="72 Condensed"/>
          <w:color w:val="FFFFFF" w:themeColor="background1"/>
          <w:sz w:val="60"/>
          <w:szCs w:val="60"/>
        </w:rPr>
        <w:t>Autismegruppen</w:t>
      </w:r>
    </w:p>
    <w:p w:rsidR="00D3384A" w:rsidRDefault="00D3384A" w:rsidP="00073E07">
      <w:pPr>
        <w:pStyle w:val="ForsideOverskriftMedium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073E07">
        <w:rPr>
          <w:rFonts w:ascii="72 Condensed" w:hAnsi="72 Condensed" w:cs="72 Condensed"/>
          <w:b w:val="0"/>
          <w:color w:val="FFFFFF" w:themeColor="background1"/>
          <w:sz w:val="32"/>
          <w:szCs w:val="32"/>
        </w:rPr>
        <w:t>-</w:t>
      </w:r>
      <w:r w:rsidRPr="00073E07">
        <w:rPr>
          <w:rFonts w:ascii="72 Condensed" w:hAnsi="72 Condensed" w:cs="72 Condensed"/>
          <w:color w:val="FFFFFF" w:themeColor="background1"/>
          <w:sz w:val="32"/>
          <w:szCs w:val="32"/>
        </w:rPr>
        <w:t xml:space="preserve"> </w:t>
      </w:r>
      <w:r w:rsidRPr="00073E07">
        <w:rPr>
          <w:rFonts w:ascii="72 Condensed" w:hAnsi="72 Condensed" w:cs="72 Condensed"/>
          <w:i/>
          <w:color w:val="FFFFFF" w:themeColor="background1"/>
          <w:sz w:val="32"/>
          <w:szCs w:val="32"/>
        </w:rPr>
        <w:t>Forstå dig selv og din autisme</w:t>
      </w:r>
      <w:r w:rsidRPr="00D3384A">
        <w:rPr>
          <w:rFonts w:asciiTheme="minorHAnsi" w:hAnsiTheme="minorHAnsi"/>
          <w:i/>
          <w:color w:val="FFFFFF" w:themeColor="background1"/>
          <w:sz w:val="32"/>
          <w:szCs w:val="32"/>
        </w:rPr>
        <w:t>.</w:t>
      </w:r>
    </w:p>
    <w:p w:rsidR="002B1447" w:rsidRDefault="002B1447" w:rsidP="00626E8E">
      <w:pPr>
        <w:pStyle w:val="ForsideOverskriftLight"/>
        <w:rPr>
          <w:rFonts w:asciiTheme="minorHAnsi" w:hAnsiTheme="minorHAnsi"/>
          <w:b/>
          <w:color w:val="FFFFFF" w:themeColor="background1"/>
          <w:sz w:val="56"/>
          <w:szCs w:val="56"/>
        </w:rPr>
      </w:pPr>
    </w:p>
    <w:p w:rsidR="006224BC" w:rsidRPr="00262DF1" w:rsidRDefault="006224BC" w:rsidP="00626E8E">
      <w:pPr>
        <w:pStyle w:val="ForsideOverskriftLight"/>
      </w:pPr>
    </w:p>
    <w:p w:rsidR="00D3384A" w:rsidRDefault="00D3384A" w:rsidP="00AA5D11">
      <w:pPr>
        <w:pStyle w:val="Overskrift1"/>
      </w:pPr>
      <w:r w:rsidRPr="00D3384A">
        <w:rPr>
          <w:noProof/>
          <w:u w:val="single"/>
        </w:rPr>
        <w:drawing>
          <wp:inline distT="0" distB="0" distL="0" distR="0" wp14:anchorId="685B06F8" wp14:editId="1D99E6DB">
            <wp:extent cx="2956560" cy="25146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0779" cy="256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4A" w:rsidRPr="00D3384A" w:rsidRDefault="00D3384A" w:rsidP="00D3384A"/>
    <w:p w:rsidR="00D3384A" w:rsidRDefault="00D3384A" w:rsidP="00D3384A"/>
    <w:p w:rsidR="00D3384A" w:rsidRDefault="00D3384A" w:rsidP="00D3384A"/>
    <w:p w:rsidR="00D3384A" w:rsidRPr="00D3384A" w:rsidRDefault="00D3384A" w:rsidP="00D3384A"/>
    <w:p w:rsidR="00D3384A" w:rsidRDefault="00D3384A" w:rsidP="00AA5D11">
      <w:pPr>
        <w:pStyle w:val="Overskrift1"/>
      </w:pPr>
    </w:p>
    <w:p w:rsidR="00D3384A" w:rsidRDefault="00D3384A" w:rsidP="00D3384A">
      <w:pPr>
        <w:pStyle w:val="Overskrift1"/>
        <w:jc w:val="center"/>
        <w:rPr>
          <w:rFonts w:asciiTheme="minorHAnsi" w:hAnsiTheme="minorHAnsi"/>
          <w:color w:val="FFFFFF" w:themeColor="background1"/>
          <w:sz w:val="32"/>
        </w:rPr>
      </w:pPr>
    </w:p>
    <w:p w:rsidR="00AA5D11" w:rsidRPr="00D3384A" w:rsidRDefault="0072536E" w:rsidP="00D3384A">
      <w:pPr>
        <w:pStyle w:val="Overskrift1"/>
        <w:jc w:val="center"/>
        <w:rPr>
          <w:sz w:val="32"/>
        </w:rPr>
      </w:pPr>
      <w:r w:rsidRPr="00D3384A">
        <w:rPr>
          <w:sz w:val="32"/>
        </w:rPr>
        <w:br w:type="page"/>
      </w:r>
    </w:p>
    <w:p w:rsidR="00262DF1" w:rsidRPr="001A796E" w:rsidRDefault="00262DF1" w:rsidP="00262DF1">
      <w:pPr>
        <w:pStyle w:val="Default"/>
        <w:rPr>
          <w:rFonts w:asciiTheme="minorHAnsi" w:hAnsiTheme="minorHAnsi"/>
          <w:b/>
          <w:color w:val="00718F" w:themeColor="text2"/>
          <w:u w:val="single"/>
        </w:rPr>
      </w:pPr>
      <w:r w:rsidRPr="001A796E">
        <w:rPr>
          <w:rFonts w:asciiTheme="minorHAnsi" w:hAnsiTheme="minorHAnsi"/>
          <w:b/>
          <w:color w:val="00718F" w:themeColor="text2"/>
          <w:u w:val="single"/>
        </w:rPr>
        <w:lastRenderedPageBreak/>
        <w:t>Hvorfor deltage i autismegruppen?</w:t>
      </w:r>
    </w:p>
    <w:p w:rsidR="00262DF1" w:rsidRDefault="00262DF1" w:rsidP="00262DF1">
      <w:pPr>
        <w:pStyle w:val="Default"/>
        <w:rPr>
          <w:rFonts w:asciiTheme="minorHAnsi" w:hAnsiTheme="minorHAnsi"/>
          <w:b/>
          <w:color w:val="00718F" w:themeColor="text2"/>
        </w:rPr>
      </w:pPr>
    </w:p>
    <w:p w:rsidR="00262DF1" w:rsidRPr="001A796E" w:rsidRDefault="00262DF1" w:rsidP="00262DF1">
      <w:pPr>
        <w:pStyle w:val="Default"/>
        <w:rPr>
          <w:rFonts w:asciiTheme="minorHAnsi" w:hAnsiTheme="minorHAnsi"/>
          <w:b/>
          <w:color w:val="008AC2" w:themeColor="background2"/>
          <w:sz w:val="22"/>
          <w:szCs w:val="22"/>
        </w:rPr>
      </w:pPr>
      <w:r w:rsidRPr="001A796E">
        <w:rPr>
          <w:rFonts w:asciiTheme="minorHAnsi" w:hAnsiTheme="minorHAnsi"/>
          <w:color w:val="008AC2" w:themeColor="background2"/>
          <w:sz w:val="22"/>
          <w:szCs w:val="22"/>
        </w:rPr>
        <w:t>Autismegruppen</w:t>
      </w:r>
      <w:r w:rsidRPr="001A796E">
        <w:rPr>
          <w:rFonts w:asciiTheme="minorHAnsi" w:hAnsiTheme="minorHAnsi"/>
          <w:b/>
          <w:color w:val="008AC2" w:themeColor="background2"/>
          <w:sz w:val="22"/>
          <w:szCs w:val="22"/>
        </w:rPr>
        <w:t xml:space="preserve"> </w:t>
      </w:r>
      <w:r w:rsidR="0061119B">
        <w:rPr>
          <w:rFonts w:asciiTheme="minorHAnsi" w:hAnsiTheme="minorHAnsi"/>
          <w:color w:val="008AC2" w:themeColor="background2"/>
          <w:sz w:val="22"/>
          <w:szCs w:val="22"/>
        </w:rPr>
        <w:t xml:space="preserve">er til dig, som ønsker </w:t>
      </w:r>
      <w:r w:rsidRPr="001A796E">
        <w:rPr>
          <w:rFonts w:asciiTheme="minorHAnsi" w:hAnsiTheme="minorHAnsi"/>
          <w:color w:val="008AC2" w:themeColor="background2"/>
          <w:sz w:val="22"/>
          <w:szCs w:val="22"/>
        </w:rPr>
        <w:t>at f</w:t>
      </w:r>
      <w:r w:rsidR="00156919">
        <w:rPr>
          <w:rFonts w:asciiTheme="minorHAnsi" w:hAnsiTheme="minorHAnsi"/>
          <w:color w:val="008AC2" w:themeColor="background2"/>
          <w:sz w:val="22"/>
          <w:szCs w:val="22"/>
        </w:rPr>
        <w:t>å en større forståelse for</w:t>
      </w:r>
      <w:r w:rsidR="00DA22C2">
        <w:rPr>
          <w:rFonts w:asciiTheme="minorHAnsi" w:hAnsiTheme="minorHAnsi"/>
          <w:color w:val="008AC2" w:themeColor="background2"/>
          <w:sz w:val="22"/>
          <w:szCs w:val="22"/>
        </w:rPr>
        <w:t xml:space="preserve"> hvordan din Autismespektrum F</w:t>
      </w:r>
      <w:r w:rsidRPr="001A796E">
        <w:rPr>
          <w:rFonts w:asciiTheme="minorHAnsi" w:hAnsiTheme="minorHAnsi"/>
          <w:color w:val="008AC2" w:themeColor="background2"/>
          <w:sz w:val="22"/>
          <w:szCs w:val="22"/>
        </w:rPr>
        <w:t>orstyrrelse</w:t>
      </w:r>
      <w:r w:rsidR="00DA22C2">
        <w:rPr>
          <w:rFonts w:asciiTheme="minorHAnsi" w:hAnsiTheme="minorHAnsi"/>
          <w:color w:val="008AC2" w:themeColor="background2"/>
          <w:sz w:val="22"/>
          <w:szCs w:val="22"/>
        </w:rPr>
        <w:t xml:space="preserve"> </w:t>
      </w:r>
      <w:r w:rsidRPr="001A796E">
        <w:rPr>
          <w:rFonts w:asciiTheme="minorHAnsi" w:hAnsiTheme="minorHAnsi"/>
          <w:color w:val="008AC2" w:themeColor="background2"/>
          <w:sz w:val="22"/>
          <w:szCs w:val="22"/>
        </w:rPr>
        <w:t xml:space="preserve">påvirker dit liv og hverdag. </w:t>
      </w:r>
    </w:p>
    <w:p w:rsidR="007918FE" w:rsidRPr="001A796E" w:rsidRDefault="007918FE" w:rsidP="007918FE">
      <w:pPr>
        <w:pStyle w:val="Opstilling-punkttegn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  <w:szCs w:val="22"/>
        </w:rPr>
      </w:pPr>
      <w:r>
        <w:rPr>
          <w:rFonts w:asciiTheme="minorHAnsi" w:hAnsiTheme="minorHAnsi"/>
          <w:color w:val="008AC2" w:themeColor="background2"/>
          <w:szCs w:val="22"/>
        </w:rPr>
        <w:t>I gruppen vil du mødes med 6-8</w:t>
      </w:r>
      <w:r w:rsidRPr="001A796E">
        <w:rPr>
          <w:rFonts w:asciiTheme="minorHAnsi" w:hAnsiTheme="minorHAnsi"/>
          <w:color w:val="008AC2" w:themeColor="background2"/>
          <w:szCs w:val="22"/>
        </w:rPr>
        <w:t xml:space="preserve"> andre, som alle</w:t>
      </w:r>
    </w:p>
    <w:p w:rsidR="007918FE" w:rsidRPr="001A796E" w:rsidRDefault="007918FE" w:rsidP="007918FE">
      <w:pPr>
        <w:pStyle w:val="Opstilling-punkttegn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  <w:szCs w:val="22"/>
        </w:rPr>
      </w:pPr>
      <w:r w:rsidRPr="001A796E">
        <w:rPr>
          <w:rFonts w:asciiTheme="minorHAnsi" w:hAnsiTheme="minorHAnsi"/>
          <w:color w:val="008AC2" w:themeColor="background2"/>
          <w:szCs w:val="22"/>
        </w:rPr>
        <w:t>har diagnoser inden</w:t>
      </w:r>
      <w:r>
        <w:rPr>
          <w:rFonts w:asciiTheme="minorHAnsi" w:hAnsiTheme="minorHAnsi"/>
          <w:color w:val="008AC2" w:themeColor="background2"/>
          <w:szCs w:val="22"/>
        </w:rPr>
        <w:t xml:space="preserve"> for autisme</w:t>
      </w:r>
      <w:r w:rsidRPr="001A796E">
        <w:rPr>
          <w:rFonts w:asciiTheme="minorHAnsi" w:hAnsiTheme="minorHAnsi"/>
          <w:color w:val="008AC2" w:themeColor="background2"/>
          <w:szCs w:val="22"/>
        </w:rPr>
        <w:t>spektret og kan</w:t>
      </w:r>
    </w:p>
    <w:p w:rsidR="007918FE" w:rsidRPr="001A796E" w:rsidRDefault="007918FE" w:rsidP="007918FE">
      <w:pPr>
        <w:pStyle w:val="Opstilling-punkttegn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  <w:szCs w:val="22"/>
        </w:rPr>
      </w:pPr>
      <w:r w:rsidRPr="001A796E">
        <w:rPr>
          <w:rFonts w:asciiTheme="minorHAnsi" w:hAnsiTheme="minorHAnsi"/>
          <w:color w:val="008AC2" w:themeColor="background2"/>
          <w:szCs w:val="22"/>
        </w:rPr>
        <w:t>have de samme udfordringer i hverdagen, som</w:t>
      </w:r>
    </w:p>
    <w:p w:rsidR="007918FE" w:rsidRPr="001A796E" w:rsidRDefault="007918FE" w:rsidP="007918FE">
      <w:pPr>
        <w:pStyle w:val="Opstilling-punkttegn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  <w:szCs w:val="22"/>
        </w:rPr>
      </w:pPr>
      <w:r>
        <w:rPr>
          <w:rFonts w:asciiTheme="minorHAnsi" w:hAnsiTheme="minorHAnsi"/>
          <w:color w:val="008AC2" w:themeColor="background2"/>
          <w:szCs w:val="22"/>
        </w:rPr>
        <w:t xml:space="preserve">dig selv. </w:t>
      </w:r>
    </w:p>
    <w:p w:rsidR="00DA22C2" w:rsidRDefault="00156919" w:rsidP="00262DF1">
      <w:pPr>
        <w:pStyle w:val="Default"/>
        <w:rPr>
          <w:rFonts w:asciiTheme="minorHAnsi" w:hAnsiTheme="minorHAnsi"/>
          <w:color w:val="008AC2" w:themeColor="background2"/>
          <w:sz w:val="22"/>
          <w:szCs w:val="22"/>
        </w:rPr>
      </w:pPr>
      <w:r>
        <w:rPr>
          <w:rFonts w:asciiTheme="minorHAnsi" w:hAnsiTheme="minorHAnsi"/>
          <w:color w:val="008AC2" w:themeColor="background2"/>
          <w:sz w:val="22"/>
          <w:szCs w:val="22"/>
        </w:rPr>
        <w:t xml:space="preserve">Ved </w:t>
      </w:r>
      <w:r w:rsidR="00262DF1" w:rsidRPr="001A796E">
        <w:rPr>
          <w:rFonts w:asciiTheme="minorHAnsi" w:hAnsiTheme="minorHAnsi"/>
          <w:color w:val="008AC2" w:themeColor="background2"/>
          <w:sz w:val="22"/>
          <w:szCs w:val="22"/>
        </w:rPr>
        <w:t>deltage</w:t>
      </w:r>
      <w:r>
        <w:rPr>
          <w:rFonts w:asciiTheme="minorHAnsi" w:hAnsiTheme="minorHAnsi"/>
          <w:color w:val="008AC2" w:themeColor="background2"/>
          <w:sz w:val="22"/>
          <w:szCs w:val="22"/>
        </w:rPr>
        <w:t>lse</w:t>
      </w:r>
      <w:r w:rsidR="00262DF1" w:rsidRPr="001A796E">
        <w:rPr>
          <w:rFonts w:asciiTheme="minorHAnsi" w:hAnsiTheme="minorHAnsi"/>
          <w:color w:val="008AC2" w:themeColor="background2"/>
          <w:sz w:val="22"/>
          <w:szCs w:val="22"/>
        </w:rPr>
        <w:t xml:space="preserve"> i gruppen, kan du arbejde med dine udfordringer og selvforståelse i en gruppe, hvor al</w:t>
      </w:r>
      <w:r w:rsidR="007918FE">
        <w:rPr>
          <w:rFonts w:asciiTheme="minorHAnsi" w:hAnsiTheme="minorHAnsi"/>
          <w:color w:val="008AC2" w:themeColor="background2"/>
          <w:sz w:val="22"/>
          <w:szCs w:val="22"/>
        </w:rPr>
        <w:t xml:space="preserve">le støtter hinanden. </w:t>
      </w:r>
    </w:p>
    <w:p w:rsidR="00DA22C2" w:rsidRDefault="00DA22C2" w:rsidP="00262DF1">
      <w:pPr>
        <w:pStyle w:val="Default"/>
        <w:rPr>
          <w:rFonts w:asciiTheme="minorHAnsi" w:hAnsiTheme="minorHAnsi"/>
          <w:color w:val="008AC2" w:themeColor="background2"/>
          <w:sz w:val="22"/>
          <w:szCs w:val="22"/>
        </w:rPr>
      </w:pPr>
    </w:p>
    <w:p w:rsidR="00DA22C2" w:rsidRDefault="007918FE" w:rsidP="00DA22C2">
      <w:pPr>
        <w:pStyle w:val="Default"/>
        <w:rPr>
          <w:rFonts w:asciiTheme="minorHAnsi" w:hAnsiTheme="minorHAnsi"/>
          <w:color w:val="008AC2" w:themeColor="background2"/>
          <w:sz w:val="22"/>
          <w:szCs w:val="22"/>
        </w:rPr>
      </w:pPr>
      <w:r>
        <w:rPr>
          <w:rFonts w:asciiTheme="minorHAnsi" w:hAnsiTheme="minorHAnsi"/>
          <w:color w:val="008AC2" w:themeColor="background2"/>
          <w:sz w:val="22"/>
          <w:szCs w:val="22"/>
        </w:rPr>
        <w:t xml:space="preserve"> </w:t>
      </w:r>
    </w:p>
    <w:p w:rsidR="00262DF1" w:rsidRPr="00DA22C2" w:rsidRDefault="00262DF1" w:rsidP="00DA22C2">
      <w:pPr>
        <w:pStyle w:val="Default"/>
        <w:rPr>
          <w:rFonts w:asciiTheme="minorHAnsi" w:hAnsiTheme="minorHAnsi"/>
          <w:color w:val="008AC2" w:themeColor="background2"/>
          <w:sz w:val="22"/>
          <w:szCs w:val="22"/>
        </w:rPr>
      </w:pPr>
      <w:r w:rsidRPr="001A796E">
        <w:rPr>
          <w:rFonts w:asciiTheme="minorHAnsi" w:hAnsiTheme="minorHAnsi"/>
          <w:b/>
          <w:color w:val="00718F" w:themeColor="text2"/>
          <w:u w:val="single"/>
        </w:rPr>
        <w:t>Hvad betyder en bedre selvforståelse?</w:t>
      </w:r>
    </w:p>
    <w:p w:rsidR="00262DF1" w:rsidRPr="001A796E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color w:val="008AC2" w:themeColor="background2"/>
          <w:sz w:val="24"/>
        </w:rPr>
      </w:pPr>
    </w:p>
    <w:p w:rsidR="00FA5AFA" w:rsidRPr="00DA22C2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color w:val="008AC2" w:themeColor="background2"/>
          <w:szCs w:val="22"/>
        </w:rPr>
      </w:pPr>
      <w:r w:rsidRPr="00DA22C2">
        <w:rPr>
          <w:rFonts w:asciiTheme="minorHAnsi" w:hAnsiTheme="minorHAnsi"/>
          <w:color w:val="008AC2" w:themeColor="background2"/>
          <w:szCs w:val="22"/>
        </w:rPr>
        <w:t>En bedre selvforståelse betyder,</w:t>
      </w:r>
      <w:r w:rsidR="00FA5AFA" w:rsidRPr="00DA22C2">
        <w:rPr>
          <w:rFonts w:asciiTheme="minorHAnsi" w:hAnsiTheme="minorHAnsi"/>
          <w:color w:val="008AC2" w:themeColor="background2"/>
          <w:szCs w:val="22"/>
        </w:rPr>
        <w:t xml:space="preserve"> at du får en øget forståelse af</w:t>
      </w:r>
      <w:r w:rsidRPr="00DA22C2">
        <w:rPr>
          <w:rFonts w:asciiTheme="minorHAnsi" w:hAnsiTheme="minorHAnsi"/>
          <w:color w:val="008AC2" w:themeColor="background2"/>
          <w:szCs w:val="22"/>
        </w:rPr>
        <w:t xml:space="preserve"> din diagnose</w:t>
      </w:r>
      <w:r w:rsidR="00DA22C2" w:rsidRPr="00DA22C2">
        <w:rPr>
          <w:rFonts w:asciiTheme="minorHAnsi" w:hAnsiTheme="minorHAnsi"/>
          <w:color w:val="008AC2" w:themeColor="background2"/>
          <w:szCs w:val="22"/>
        </w:rPr>
        <w:t xml:space="preserve"> </w:t>
      </w:r>
      <w:r w:rsidRPr="00DA22C2">
        <w:rPr>
          <w:rFonts w:asciiTheme="minorHAnsi" w:hAnsiTheme="minorHAnsi"/>
          <w:color w:val="008AC2" w:themeColor="background2"/>
          <w:szCs w:val="22"/>
        </w:rPr>
        <w:t>og de udfordringer</w:t>
      </w:r>
      <w:r w:rsidR="00DA22C2" w:rsidRPr="00DA22C2">
        <w:rPr>
          <w:rFonts w:asciiTheme="minorHAnsi" w:hAnsiTheme="minorHAnsi"/>
          <w:color w:val="008AC2" w:themeColor="background2"/>
          <w:szCs w:val="22"/>
        </w:rPr>
        <w:t>, som</w:t>
      </w:r>
      <w:r w:rsidRPr="00DA22C2">
        <w:rPr>
          <w:rFonts w:asciiTheme="minorHAnsi" w:hAnsiTheme="minorHAnsi"/>
          <w:color w:val="008AC2" w:themeColor="background2"/>
          <w:szCs w:val="22"/>
        </w:rPr>
        <w:t xml:space="preserve"> du</w:t>
      </w:r>
      <w:r w:rsidR="00DA22C2" w:rsidRPr="00DA22C2">
        <w:rPr>
          <w:rFonts w:asciiTheme="minorHAnsi" w:hAnsiTheme="minorHAnsi"/>
          <w:color w:val="008AC2" w:themeColor="background2"/>
          <w:szCs w:val="22"/>
        </w:rPr>
        <w:t xml:space="preserve"> pga. diagnosen,</w:t>
      </w:r>
      <w:r w:rsidRPr="00DA22C2">
        <w:rPr>
          <w:rFonts w:asciiTheme="minorHAnsi" w:hAnsiTheme="minorHAnsi"/>
          <w:color w:val="008AC2" w:themeColor="background2"/>
          <w:szCs w:val="22"/>
        </w:rPr>
        <w:t xml:space="preserve"> opleve</w:t>
      </w:r>
      <w:r w:rsidR="00DA22C2" w:rsidRPr="00DA22C2">
        <w:rPr>
          <w:rFonts w:asciiTheme="minorHAnsi" w:hAnsiTheme="minorHAnsi"/>
          <w:color w:val="008AC2" w:themeColor="background2"/>
          <w:szCs w:val="22"/>
        </w:rPr>
        <w:t>t i hverdagen.</w:t>
      </w:r>
      <w:r w:rsidRPr="00DA22C2">
        <w:rPr>
          <w:rFonts w:asciiTheme="minorHAnsi" w:hAnsiTheme="minorHAnsi"/>
          <w:color w:val="008AC2" w:themeColor="background2"/>
          <w:szCs w:val="22"/>
        </w:rPr>
        <w:t xml:space="preserve"> </w:t>
      </w:r>
    </w:p>
    <w:p w:rsidR="00262DF1" w:rsidRPr="00DA22C2" w:rsidRDefault="00FA5AFA" w:rsidP="00FA5AFA">
      <w:pPr>
        <w:pStyle w:val="Default"/>
        <w:rPr>
          <w:rFonts w:asciiTheme="minorHAnsi" w:hAnsiTheme="minorHAnsi"/>
          <w:color w:val="008AC2" w:themeColor="background2"/>
          <w:sz w:val="22"/>
          <w:szCs w:val="22"/>
        </w:rPr>
      </w:pPr>
      <w:r w:rsidRPr="00DA22C2">
        <w:rPr>
          <w:rFonts w:asciiTheme="minorHAnsi" w:hAnsiTheme="minorHAnsi"/>
          <w:color w:val="008AC2" w:themeColor="background2"/>
          <w:sz w:val="22"/>
          <w:szCs w:val="22"/>
        </w:rPr>
        <w:t>Autismegruppen k</w:t>
      </w:r>
      <w:r w:rsidR="00156919" w:rsidRPr="00DA22C2">
        <w:rPr>
          <w:rFonts w:asciiTheme="minorHAnsi" w:hAnsiTheme="minorHAnsi"/>
          <w:color w:val="008AC2" w:themeColor="background2"/>
          <w:sz w:val="22"/>
          <w:szCs w:val="22"/>
        </w:rPr>
        <w:t xml:space="preserve">an hjælpe dig med </w:t>
      </w:r>
      <w:r w:rsidR="003F580B" w:rsidRPr="00DA22C2">
        <w:rPr>
          <w:rFonts w:asciiTheme="minorHAnsi" w:hAnsiTheme="minorHAnsi"/>
          <w:color w:val="008AC2" w:themeColor="background2"/>
          <w:sz w:val="22"/>
          <w:szCs w:val="22"/>
        </w:rPr>
        <w:t xml:space="preserve">at håndtere </w:t>
      </w:r>
      <w:r w:rsidR="00DA22C2" w:rsidRPr="00DA22C2">
        <w:rPr>
          <w:rFonts w:asciiTheme="minorHAnsi" w:hAnsiTheme="minorHAnsi"/>
          <w:color w:val="008AC2" w:themeColor="background2"/>
          <w:sz w:val="22"/>
          <w:szCs w:val="22"/>
        </w:rPr>
        <w:t>livet med Autismespektrum Forstyrrelse</w:t>
      </w:r>
      <w:r w:rsidRPr="00DA22C2">
        <w:rPr>
          <w:rFonts w:asciiTheme="minorHAnsi" w:hAnsiTheme="minorHAnsi"/>
          <w:color w:val="008AC2" w:themeColor="background2"/>
          <w:sz w:val="22"/>
          <w:szCs w:val="22"/>
        </w:rPr>
        <w:t xml:space="preserve"> </w:t>
      </w:r>
      <w:r w:rsidR="003F580B" w:rsidRPr="00DA22C2">
        <w:rPr>
          <w:rFonts w:asciiTheme="minorHAnsi" w:hAnsiTheme="minorHAnsi"/>
          <w:color w:val="008AC2" w:themeColor="background2"/>
          <w:sz w:val="22"/>
          <w:szCs w:val="22"/>
        </w:rPr>
        <w:t xml:space="preserve">og </w:t>
      </w:r>
      <w:r w:rsidR="00DA22C2" w:rsidRPr="00DA22C2">
        <w:rPr>
          <w:rFonts w:asciiTheme="minorHAnsi" w:hAnsiTheme="minorHAnsi"/>
          <w:color w:val="008AC2" w:themeColor="background2"/>
          <w:sz w:val="22"/>
          <w:szCs w:val="22"/>
        </w:rPr>
        <w:t xml:space="preserve">give dig </w:t>
      </w:r>
      <w:r w:rsidR="00262DF1" w:rsidRPr="00DA22C2">
        <w:rPr>
          <w:rFonts w:asciiTheme="minorHAnsi" w:hAnsiTheme="minorHAnsi"/>
          <w:color w:val="008AC2" w:themeColor="background2"/>
          <w:sz w:val="22"/>
          <w:szCs w:val="22"/>
        </w:rPr>
        <w:t>strategier til</w:t>
      </w:r>
      <w:r w:rsidR="00DA22C2">
        <w:rPr>
          <w:rFonts w:asciiTheme="minorHAnsi" w:hAnsiTheme="minorHAnsi"/>
          <w:color w:val="008AC2" w:themeColor="background2"/>
          <w:sz w:val="22"/>
          <w:szCs w:val="22"/>
        </w:rPr>
        <w:t xml:space="preserve"> håndtering </w:t>
      </w:r>
      <w:r w:rsidR="00E159AE" w:rsidRPr="00DA22C2">
        <w:rPr>
          <w:rFonts w:asciiTheme="minorHAnsi" w:hAnsiTheme="minorHAnsi"/>
          <w:color w:val="008AC2" w:themeColor="background2"/>
          <w:sz w:val="22"/>
          <w:szCs w:val="22"/>
        </w:rPr>
        <w:t xml:space="preserve">af dine udfordringer og </w:t>
      </w:r>
      <w:r w:rsidR="00DA22C2">
        <w:rPr>
          <w:rFonts w:asciiTheme="minorHAnsi" w:hAnsiTheme="minorHAnsi"/>
          <w:color w:val="008AC2" w:themeColor="background2"/>
          <w:sz w:val="22"/>
          <w:szCs w:val="22"/>
        </w:rPr>
        <w:t xml:space="preserve">din </w:t>
      </w:r>
      <w:r w:rsidR="00E159AE" w:rsidRPr="00DA22C2">
        <w:rPr>
          <w:rFonts w:asciiTheme="minorHAnsi" w:hAnsiTheme="minorHAnsi"/>
          <w:color w:val="008AC2" w:themeColor="background2"/>
          <w:sz w:val="22"/>
          <w:szCs w:val="22"/>
        </w:rPr>
        <w:t>s</w:t>
      </w:r>
      <w:r w:rsidR="003F580B" w:rsidRPr="00DA22C2">
        <w:rPr>
          <w:rFonts w:asciiTheme="minorHAnsi" w:hAnsiTheme="minorHAnsi"/>
          <w:color w:val="008AC2" w:themeColor="background2"/>
          <w:sz w:val="22"/>
          <w:szCs w:val="22"/>
        </w:rPr>
        <w:t xml:space="preserve">elvforståelse. </w:t>
      </w:r>
    </w:p>
    <w:p w:rsidR="00A16207" w:rsidRPr="00DA22C2" w:rsidRDefault="00A16207" w:rsidP="00FA5AFA">
      <w:pPr>
        <w:pStyle w:val="Default"/>
        <w:rPr>
          <w:rFonts w:asciiTheme="minorHAnsi" w:hAnsiTheme="minorHAnsi"/>
          <w:color w:val="008AC2" w:themeColor="background2"/>
          <w:sz w:val="22"/>
          <w:szCs w:val="22"/>
        </w:rPr>
      </w:pPr>
    </w:p>
    <w:p w:rsidR="00DA22C2" w:rsidRPr="00DA22C2" w:rsidRDefault="00DA22C2" w:rsidP="00DA22C2">
      <w:pPr>
        <w:pStyle w:val="Default"/>
        <w:rPr>
          <w:rFonts w:asciiTheme="minorHAnsi" w:hAnsiTheme="minorHAnsi"/>
          <w:color w:val="008AC2" w:themeColor="background2"/>
          <w:sz w:val="22"/>
          <w:szCs w:val="22"/>
        </w:rPr>
      </w:pPr>
      <w:r>
        <w:rPr>
          <w:rFonts w:asciiTheme="minorHAnsi" w:hAnsiTheme="minorHAnsi"/>
          <w:b/>
          <w:color w:val="00718F" w:themeColor="text2"/>
          <w:u w:val="single"/>
        </w:rPr>
        <w:t>Gruppeunderviserne.</w:t>
      </w:r>
    </w:p>
    <w:p w:rsidR="00DA22C2" w:rsidRDefault="00DA22C2" w:rsidP="00FA5AFA">
      <w:pPr>
        <w:pStyle w:val="Default"/>
        <w:rPr>
          <w:rFonts w:asciiTheme="minorHAnsi" w:hAnsiTheme="minorHAnsi"/>
          <w:color w:val="008AC2" w:themeColor="background2"/>
          <w:szCs w:val="22"/>
        </w:rPr>
      </w:pPr>
    </w:p>
    <w:p w:rsidR="00DA22C2" w:rsidRPr="00E159AE" w:rsidRDefault="00DA22C2" w:rsidP="00FA5AFA">
      <w:pPr>
        <w:pStyle w:val="Default"/>
        <w:rPr>
          <w:rFonts w:asciiTheme="minorHAnsi" w:hAnsiTheme="minorHAnsi"/>
          <w:color w:val="008AC2" w:themeColor="background2"/>
          <w:szCs w:val="22"/>
        </w:rPr>
      </w:pPr>
      <w:r>
        <w:rPr>
          <w:rFonts w:asciiTheme="minorHAnsi" w:hAnsiTheme="minorHAnsi"/>
          <w:color w:val="008AC2" w:themeColor="background2"/>
          <w:sz w:val="22"/>
          <w:szCs w:val="22"/>
        </w:rPr>
        <w:t xml:space="preserve">Autismegruppen har 2 gruppeundervisere, Charlotte og Janni. De er begge uddannet til </w:t>
      </w:r>
      <w:r w:rsidRPr="001A796E">
        <w:rPr>
          <w:rFonts w:asciiTheme="minorHAnsi" w:hAnsiTheme="minorHAnsi"/>
          <w:color w:val="008AC2" w:themeColor="background2"/>
          <w:sz w:val="22"/>
          <w:szCs w:val="22"/>
        </w:rPr>
        <w:t>at lave gru</w:t>
      </w:r>
      <w:r>
        <w:rPr>
          <w:rFonts w:asciiTheme="minorHAnsi" w:hAnsiTheme="minorHAnsi"/>
          <w:color w:val="008AC2" w:themeColor="background2"/>
          <w:sz w:val="22"/>
          <w:szCs w:val="22"/>
        </w:rPr>
        <w:t xml:space="preserve">ppetilbud og har stor faglig viden om Autismespektrum Forstyrrelse. </w:t>
      </w:r>
    </w:p>
    <w:p w:rsidR="00FA5AFA" w:rsidRDefault="00FA5AFA" w:rsidP="00262DF1">
      <w:pPr>
        <w:pStyle w:val="Opstilling-punkttegn"/>
        <w:numPr>
          <w:ilvl w:val="0"/>
          <w:numId w:val="0"/>
        </w:numPr>
        <w:spacing w:after="240"/>
        <w:rPr>
          <w:rFonts w:asciiTheme="minorHAnsi" w:hAnsiTheme="minorHAnsi"/>
          <w:b/>
          <w:color w:val="008AC2" w:themeColor="background2"/>
          <w:sz w:val="24"/>
        </w:rPr>
      </w:pPr>
    </w:p>
    <w:p w:rsidR="00DA22C2" w:rsidRDefault="00DA22C2" w:rsidP="00262DF1">
      <w:pPr>
        <w:pStyle w:val="Opstilling-punkttegn"/>
        <w:numPr>
          <w:ilvl w:val="0"/>
          <w:numId w:val="0"/>
        </w:numPr>
        <w:spacing w:after="240"/>
        <w:rPr>
          <w:rFonts w:asciiTheme="minorHAnsi" w:hAnsiTheme="minorHAnsi"/>
          <w:b/>
          <w:color w:val="008AC2" w:themeColor="background2"/>
          <w:sz w:val="24"/>
        </w:rPr>
      </w:pPr>
    </w:p>
    <w:p w:rsidR="00DA22C2" w:rsidRDefault="00DA22C2" w:rsidP="00262DF1">
      <w:pPr>
        <w:pStyle w:val="Opstilling-punkttegn"/>
        <w:numPr>
          <w:ilvl w:val="0"/>
          <w:numId w:val="0"/>
        </w:numPr>
        <w:spacing w:after="240"/>
        <w:rPr>
          <w:rFonts w:asciiTheme="minorHAnsi" w:hAnsiTheme="minorHAnsi"/>
          <w:b/>
          <w:color w:val="008AC2" w:themeColor="background2"/>
          <w:sz w:val="24"/>
        </w:rPr>
      </w:pPr>
    </w:p>
    <w:p w:rsidR="00DA22C2" w:rsidRDefault="00DA22C2" w:rsidP="00262DF1">
      <w:pPr>
        <w:pStyle w:val="Opstilling-punkttegn"/>
        <w:numPr>
          <w:ilvl w:val="0"/>
          <w:numId w:val="0"/>
        </w:numPr>
        <w:spacing w:after="240"/>
        <w:rPr>
          <w:rFonts w:asciiTheme="minorHAnsi" w:hAnsiTheme="minorHAnsi"/>
          <w:b/>
          <w:color w:val="008AC2" w:themeColor="background2"/>
          <w:sz w:val="24"/>
        </w:rPr>
      </w:pPr>
    </w:p>
    <w:p w:rsidR="00DA22C2" w:rsidRDefault="00DA22C2" w:rsidP="00262DF1">
      <w:pPr>
        <w:pStyle w:val="Opstilling-punkttegn"/>
        <w:numPr>
          <w:ilvl w:val="0"/>
          <w:numId w:val="0"/>
        </w:numPr>
        <w:spacing w:after="240"/>
        <w:rPr>
          <w:rFonts w:asciiTheme="minorHAnsi" w:hAnsiTheme="minorHAnsi"/>
          <w:b/>
          <w:color w:val="008AC2" w:themeColor="background2"/>
          <w:sz w:val="24"/>
        </w:rPr>
      </w:pPr>
    </w:p>
    <w:p w:rsidR="00262DF1" w:rsidRPr="00FA5AFA" w:rsidRDefault="00A16207" w:rsidP="00262DF1">
      <w:pPr>
        <w:pStyle w:val="Opstilling-punkttegn"/>
        <w:numPr>
          <w:ilvl w:val="0"/>
          <w:numId w:val="0"/>
        </w:numPr>
        <w:spacing w:after="240"/>
        <w:rPr>
          <w:rFonts w:asciiTheme="minorHAnsi" w:hAnsiTheme="minorHAnsi"/>
          <w:b/>
          <w:color w:val="00718F" w:themeColor="text2"/>
          <w:sz w:val="24"/>
          <w:u w:val="single"/>
        </w:rPr>
      </w:pPr>
      <w:r>
        <w:rPr>
          <w:rFonts w:asciiTheme="minorHAnsi" w:hAnsiTheme="minorHAnsi"/>
          <w:b/>
          <w:color w:val="00718F" w:themeColor="text2"/>
          <w:sz w:val="24"/>
          <w:u w:val="single"/>
        </w:rPr>
        <w:t xml:space="preserve">Du kan få mulighed for </w:t>
      </w:r>
      <w:r w:rsidR="00262DF1" w:rsidRPr="00FA5AFA">
        <w:rPr>
          <w:rFonts w:asciiTheme="minorHAnsi" w:hAnsiTheme="minorHAnsi"/>
          <w:b/>
          <w:color w:val="00718F" w:themeColor="text2"/>
          <w:sz w:val="24"/>
          <w:u w:val="single"/>
        </w:rPr>
        <w:t xml:space="preserve">at opnå: </w:t>
      </w:r>
    </w:p>
    <w:p w:rsidR="00262DF1" w:rsidRPr="001A796E" w:rsidRDefault="00262DF1" w:rsidP="00262DF1">
      <w:pPr>
        <w:pStyle w:val="Opstilling-punkttegn"/>
        <w:numPr>
          <w:ilvl w:val="0"/>
          <w:numId w:val="0"/>
        </w:numPr>
        <w:rPr>
          <w:color w:val="008AC2" w:themeColor="background2"/>
        </w:rPr>
      </w:pPr>
    </w:p>
    <w:p w:rsidR="00262DF1" w:rsidRPr="00D3384A" w:rsidRDefault="00262DF1" w:rsidP="00FA5AFA">
      <w:pPr>
        <w:pStyle w:val="Opstilling-punkttegn"/>
        <w:numPr>
          <w:ilvl w:val="0"/>
          <w:numId w:val="9"/>
        </w:numPr>
        <w:rPr>
          <w:rFonts w:asciiTheme="minorHAnsi" w:hAnsiTheme="minorHAnsi"/>
          <w:color w:val="008AC2" w:themeColor="background2"/>
        </w:rPr>
      </w:pPr>
      <w:r w:rsidRPr="00D3384A">
        <w:rPr>
          <w:rFonts w:asciiTheme="minorHAnsi" w:hAnsiTheme="minorHAnsi"/>
          <w:color w:val="008AC2" w:themeColor="background2"/>
        </w:rPr>
        <w:t>Forbedret livskvalitet.</w:t>
      </w:r>
    </w:p>
    <w:p w:rsidR="00262DF1" w:rsidRPr="00D3384A" w:rsidRDefault="00262DF1" w:rsidP="00FA5AFA">
      <w:pPr>
        <w:pStyle w:val="Opstilling-punkttegn"/>
        <w:numPr>
          <w:ilvl w:val="0"/>
          <w:numId w:val="9"/>
        </w:numPr>
        <w:rPr>
          <w:rFonts w:asciiTheme="minorHAnsi" w:hAnsiTheme="minorHAnsi"/>
          <w:color w:val="008AC2" w:themeColor="background2"/>
        </w:rPr>
      </w:pPr>
      <w:r w:rsidRPr="00D3384A">
        <w:rPr>
          <w:rFonts w:asciiTheme="minorHAnsi" w:hAnsiTheme="minorHAnsi"/>
          <w:color w:val="008AC2" w:themeColor="background2"/>
        </w:rPr>
        <w:t>Større forståelse for social kontakt til andre.</w:t>
      </w:r>
    </w:p>
    <w:p w:rsidR="00262DF1" w:rsidRPr="00D3384A" w:rsidRDefault="00262DF1" w:rsidP="00FA5AFA">
      <w:pPr>
        <w:pStyle w:val="Opstilling-punkttegn"/>
        <w:numPr>
          <w:ilvl w:val="0"/>
          <w:numId w:val="9"/>
        </w:numPr>
        <w:rPr>
          <w:rFonts w:asciiTheme="minorHAnsi" w:hAnsiTheme="minorHAnsi"/>
          <w:color w:val="008AC2" w:themeColor="background2"/>
        </w:rPr>
      </w:pPr>
      <w:r w:rsidRPr="00D3384A">
        <w:rPr>
          <w:rFonts w:asciiTheme="minorHAnsi" w:hAnsiTheme="minorHAnsi"/>
          <w:color w:val="008AC2" w:themeColor="background2"/>
        </w:rPr>
        <w:t>Be</w:t>
      </w:r>
      <w:r w:rsidR="004E09AA">
        <w:rPr>
          <w:rFonts w:asciiTheme="minorHAnsi" w:hAnsiTheme="minorHAnsi"/>
          <w:color w:val="008AC2" w:themeColor="background2"/>
        </w:rPr>
        <w:t xml:space="preserve">dre forståelse af sociale </w:t>
      </w:r>
      <w:r w:rsidRPr="00D3384A">
        <w:rPr>
          <w:rFonts w:asciiTheme="minorHAnsi" w:hAnsiTheme="minorHAnsi"/>
          <w:color w:val="008AC2" w:themeColor="background2"/>
        </w:rPr>
        <w:t xml:space="preserve">relationer. </w:t>
      </w:r>
    </w:p>
    <w:p w:rsidR="00262DF1" w:rsidRPr="00D3384A" w:rsidRDefault="00262DF1" w:rsidP="00FA5AFA">
      <w:pPr>
        <w:pStyle w:val="Opstilling-punkttegn"/>
        <w:numPr>
          <w:ilvl w:val="0"/>
          <w:numId w:val="9"/>
        </w:numPr>
        <w:rPr>
          <w:rFonts w:asciiTheme="minorHAnsi" w:hAnsiTheme="minorHAnsi"/>
          <w:color w:val="008AC2" w:themeColor="background2"/>
        </w:rPr>
      </w:pPr>
      <w:r w:rsidRPr="00D3384A">
        <w:rPr>
          <w:rFonts w:asciiTheme="minorHAnsi" w:hAnsiTheme="minorHAnsi"/>
          <w:color w:val="008AC2" w:themeColor="background2"/>
        </w:rPr>
        <w:t>Større viden ift. udfordringer og manglende overskud i hverdagen.</w:t>
      </w:r>
    </w:p>
    <w:p w:rsidR="00262DF1" w:rsidRPr="00D3384A" w:rsidRDefault="00156919" w:rsidP="00FA5AFA">
      <w:pPr>
        <w:pStyle w:val="Opstilling-punkttegn"/>
        <w:numPr>
          <w:ilvl w:val="0"/>
          <w:numId w:val="9"/>
        </w:numPr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 xml:space="preserve">Øget forståelse </w:t>
      </w:r>
      <w:r w:rsidR="00262DF1" w:rsidRPr="00D3384A">
        <w:rPr>
          <w:rFonts w:asciiTheme="minorHAnsi" w:hAnsiTheme="minorHAnsi"/>
          <w:color w:val="008AC2" w:themeColor="background2"/>
        </w:rPr>
        <w:t xml:space="preserve">for din diagnose. </w:t>
      </w:r>
    </w:p>
    <w:p w:rsidR="00262DF1" w:rsidRPr="00D3384A" w:rsidRDefault="00262DF1" w:rsidP="00FA5AFA">
      <w:pPr>
        <w:pStyle w:val="Opstilling-punkttegn"/>
        <w:numPr>
          <w:ilvl w:val="0"/>
          <w:numId w:val="9"/>
        </w:numPr>
        <w:rPr>
          <w:rFonts w:asciiTheme="minorHAnsi" w:hAnsiTheme="minorHAnsi"/>
          <w:color w:val="008AC2" w:themeColor="background2"/>
        </w:rPr>
      </w:pPr>
      <w:r w:rsidRPr="00D3384A">
        <w:rPr>
          <w:rFonts w:asciiTheme="minorHAnsi" w:hAnsiTheme="minorHAnsi"/>
          <w:color w:val="008AC2" w:themeColor="background2"/>
        </w:rPr>
        <w:t xml:space="preserve">Strategier til forståelse af stress-sårbarhed. </w:t>
      </w:r>
    </w:p>
    <w:p w:rsidR="00262DF1" w:rsidRPr="00D3384A" w:rsidRDefault="004E09AA" w:rsidP="00FA5AFA">
      <w:pPr>
        <w:pStyle w:val="Opstilling-punkttegn"/>
        <w:numPr>
          <w:ilvl w:val="0"/>
          <w:numId w:val="9"/>
        </w:numPr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Forståelse for dit energi</w:t>
      </w:r>
      <w:r w:rsidR="00262DF1" w:rsidRPr="00D3384A">
        <w:rPr>
          <w:rFonts w:asciiTheme="minorHAnsi" w:hAnsiTheme="minorHAnsi"/>
          <w:color w:val="008AC2" w:themeColor="background2"/>
        </w:rPr>
        <w:t>niveau og overskud</w:t>
      </w:r>
      <w:r w:rsidR="00DC37EC">
        <w:rPr>
          <w:rFonts w:asciiTheme="minorHAnsi" w:hAnsiTheme="minorHAnsi"/>
          <w:color w:val="008AC2" w:themeColor="background2"/>
        </w:rPr>
        <w:t xml:space="preserve"> i hverdagen</w:t>
      </w:r>
      <w:r w:rsidR="00262DF1" w:rsidRPr="00D3384A">
        <w:rPr>
          <w:rFonts w:asciiTheme="minorHAnsi" w:hAnsiTheme="minorHAnsi"/>
          <w:color w:val="008AC2" w:themeColor="background2"/>
        </w:rPr>
        <w:t>.</w:t>
      </w:r>
    </w:p>
    <w:p w:rsidR="00262DF1" w:rsidRPr="00D3384A" w:rsidRDefault="00262DF1" w:rsidP="00FA5AFA">
      <w:pPr>
        <w:pStyle w:val="Opstilling-punkttegn"/>
        <w:numPr>
          <w:ilvl w:val="0"/>
          <w:numId w:val="9"/>
        </w:numPr>
        <w:rPr>
          <w:rFonts w:asciiTheme="minorHAnsi" w:hAnsiTheme="minorHAnsi"/>
          <w:color w:val="008AC2" w:themeColor="background2"/>
        </w:rPr>
      </w:pPr>
      <w:r w:rsidRPr="00D3384A">
        <w:rPr>
          <w:rFonts w:asciiTheme="minorHAnsi" w:hAnsiTheme="minorHAnsi"/>
          <w:color w:val="008AC2" w:themeColor="background2"/>
        </w:rPr>
        <w:t>Møde andre mennesker med samme diagnose.</w:t>
      </w:r>
    </w:p>
    <w:p w:rsidR="003A7CB5" w:rsidRDefault="003A7CB5" w:rsidP="003A7CB5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8AC2" w:themeColor="background2"/>
          <w:szCs w:val="22"/>
        </w:rPr>
      </w:pPr>
    </w:p>
    <w:p w:rsidR="00262DF1" w:rsidRPr="00FA5AFA" w:rsidRDefault="004F33AF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8AC2" w:themeColor="background2"/>
          <w:szCs w:val="22"/>
        </w:rPr>
      </w:pPr>
      <w:r>
        <w:rPr>
          <w:rFonts w:asciiTheme="minorHAnsi" w:hAnsiTheme="minorHAnsi"/>
          <w:b/>
          <w:color w:val="00718F" w:themeColor="text2"/>
          <w:sz w:val="24"/>
          <w:u w:val="single"/>
        </w:rPr>
        <w:t>Hvor og hvornår</w:t>
      </w:r>
      <w:r w:rsidR="00262DF1" w:rsidRPr="00FA5AFA">
        <w:rPr>
          <w:rFonts w:asciiTheme="minorHAnsi" w:hAnsiTheme="minorHAnsi"/>
          <w:b/>
          <w:color w:val="00718F" w:themeColor="text2"/>
          <w:sz w:val="24"/>
          <w:u w:val="single"/>
        </w:rPr>
        <w:t xml:space="preserve"> foregår autismegruppen?</w:t>
      </w:r>
    </w:p>
    <w:p w:rsidR="00262DF1" w:rsidRPr="001A796E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8AC2" w:themeColor="background2"/>
          <w:sz w:val="24"/>
        </w:rPr>
      </w:pPr>
    </w:p>
    <w:p w:rsidR="009A163D" w:rsidRPr="009A163D" w:rsidRDefault="00400567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color w:val="008AC2" w:themeColor="background2"/>
          <w:szCs w:val="22"/>
        </w:rPr>
      </w:pPr>
      <w:r>
        <w:rPr>
          <w:rFonts w:asciiTheme="minorHAnsi" w:hAnsiTheme="minorHAnsi"/>
          <w:color w:val="008AC2" w:themeColor="background2"/>
          <w:szCs w:val="22"/>
        </w:rPr>
        <w:t>Gruppe</w:t>
      </w:r>
      <w:r w:rsidR="00C6068B">
        <w:rPr>
          <w:rFonts w:asciiTheme="minorHAnsi" w:hAnsiTheme="minorHAnsi"/>
          <w:color w:val="008AC2" w:themeColor="background2"/>
          <w:szCs w:val="22"/>
        </w:rPr>
        <w:t>f</w:t>
      </w:r>
      <w:r w:rsidR="00262DF1" w:rsidRPr="001A796E">
        <w:rPr>
          <w:rFonts w:asciiTheme="minorHAnsi" w:hAnsiTheme="minorHAnsi"/>
          <w:color w:val="008AC2" w:themeColor="background2"/>
          <w:szCs w:val="22"/>
        </w:rPr>
        <w:t>orløbet varer 12 uger</w:t>
      </w:r>
      <w:r w:rsidR="009A163D">
        <w:rPr>
          <w:rFonts w:asciiTheme="minorHAnsi" w:hAnsiTheme="minorHAnsi"/>
          <w:color w:val="008AC2" w:themeColor="background2"/>
          <w:szCs w:val="22"/>
        </w:rPr>
        <w:t xml:space="preserve">, hvor </w:t>
      </w:r>
      <w:r w:rsidR="00262DF1" w:rsidRPr="001A796E">
        <w:rPr>
          <w:rFonts w:asciiTheme="minorHAnsi" w:hAnsiTheme="minorHAnsi"/>
          <w:color w:val="008AC2" w:themeColor="background2"/>
          <w:szCs w:val="22"/>
        </w:rPr>
        <w:t>gruppen</w:t>
      </w:r>
      <w:r w:rsidR="003B4D99">
        <w:rPr>
          <w:rFonts w:asciiTheme="minorHAnsi" w:hAnsiTheme="minorHAnsi"/>
          <w:color w:val="008AC2" w:themeColor="background2"/>
          <w:szCs w:val="22"/>
        </w:rPr>
        <w:t xml:space="preserve"> </w:t>
      </w:r>
      <w:r w:rsidR="009A163D">
        <w:rPr>
          <w:rFonts w:asciiTheme="minorHAnsi" w:hAnsiTheme="minorHAnsi"/>
          <w:color w:val="008AC2" w:themeColor="background2"/>
          <w:szCs w:val="22"/>
        </w:rPr>
        <w:t xml:space="preserve">mødes </w:t>
      </w:r>
      <w:r w:rsidR="003B4D99">
        <w:rPr>
          <w:rFonts w:asciiTheme="minorHAnsi" w:hAnsiTheme="minorHAnsi"/>
          <w:color w:val="008AC2" w:themeColor="background2"/>
          <w:szCs w:val="22"/>
        </w:rPr>
        <w:t>hver</w:t>
      </w:r>
      <w:r w:rsidR="00262DF1" w:rsidRPr="001A796E">
        <w:rPr>
          <w:rFonts w:asciiTheme="minorHAnsi" w:hAnsiTheme="minorHAnsi"/>
          <w:color w:val="008AC2" w:themeColor="background2"/>
          <w:szCs w:val="22"/>
        </w:rPr>
        <w:t xml:space="preserve"> </w:t>
      </w:r>
      <w:r w:rsidR="00262DF1" w:rsidRPr="003A7CB5">
        <w:rPr>
          <w:rFonts w:asciiTheme="minorHAnsi" w:hAnsiTheme="minorHAnsi"/>
          <w:color w:val="008AC2" w:themeColor="background2"/>
          <w:szCs w:val="22"/>
          <w:u w:val="single"/>
        </w:rPr>
        <w:t>tirsdag kl.16.00 til</w:t>
      </w:r>
      <w:r w:rsidR="003A7CB5" w:rsidRPr="003A7CB5">
        <w:rPr>
          <w:rFonts w:asciiTheme="minorHAnsi" w:hAnsiTheme="minorHAnsi"/>
          <w:color w:val="008AC2" w:themeColor="background2"/>
          <w:szCs w:val="22"/>
          <w:u w:val="single"/>
        </w:rPr>
        <w:t xml:space="preserve"> </w:t>
      </w:r>
      <w:r w:rsidR="009A163D">
        <w:rPr>
          <w:rFonts w:asciiTheme="minorHAnsi" w:hAnsiTheme="minorHAnsi"/>
          <w:color w:val="008AC2" w:themeColor="background2"/>
          <w:szCs w:val="22"/>
          <w:u w:val="single"/>
        </w:rPr>
        <w:t xml:space="preserve">kl.17.30 </w:t>
      </w:r>
      <w:r w:rsidR="009A163D">
        <w:rPr>
          <w:rFonts w:asciiTheme="minorHAnsi" w:hAnsiTheme="minorHAnsi"/>
          <w:color w:val="008AC2" w:themeColor="background2"/>
          <w:szCs w:val="22"/>
        </w:rPr>
        <w:t>i Lynghuset, Værløse.</w:t>
      </w:r>
      <w:r w:rsidR="004E09AA">
        <w:rPr>
          <w:rFonts w:asciiTheme="minorHAnsi" w:hAnsiTheme="minorHAnsi"/>
          <w:color w:val="008AC2" w:themeColor="background2"/>
          <w:szCs w:val="22"/>
        </w:rPr>
        <w:t xml:space="preserve"> </w:t>
      </w:r>
    </w:p>
    <w:p w:rsidR="00262DF1" w:rsidRPr="003A7CB5" w:rsidRDefault="008B7A58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color w:val="008AC2" w:themeColor="background2"/>
          <w:szCs w:val="22"/>
          <w:u w:val="single"/>
        </w:rPr>
      </w:pPr>
      <w:r>
        <w:rPr>
          <w:rFonts w:asciiTheme="minorHAnsi" w:hAnsiTheme="minorHAnsi"/>
          <w:color w:val="008AC2" w:themeColor="background2"/>
          <w:szCs w:val="22"/>
        </w:rPr>
        <w:t>På de ugentlige gruppemøder</w:t>
      </w:r>
      <w:r w:rsidR="00262DF1" w:rsidRPr="001A796E">
        <w:rPr>
          <w:rFonts w:asciiTheme="minorHAnsi" w:hAnsiTheme="minorHAnsi"/>
          <w:color w:val="008AC2" w:themeColor="background2"/>
          <w:szCs w:val="22"/>
        </w:rPr>
        <w:t xml:space="preserve"> vil der</w:t>
      </w:r>
      <w:r w:rsidR="003A7CB5">
        <w:rPr>
          <w:rFonts w:asciiTheme="minorHAnsi" w:hAnsiTheme="minorHAnsi"/>
          <w:color w:val="008AC2" w:themeColor="background2"/>
          <w:szCs w:val="22"/>
        </w:rPr>
        <w:t xml:space="preserve"> </w:t>
      </w:r>
      <w:r w:rsidR="00262DF1" w:rsidRPr="001A796E">
        <w:rPr>
          <w:rFonts w:asciiTheme="minorHAnsi" w:hAnsiTheme="minorHAnsi"/>
          <w:color w:val="008AC2" w:themeColor="background2"/>
          <w:szCs w:val="22"/>
        </w:rPr>
        <w:t>hver gang være forskellige temaer.</w:t>
      </w:r>
    </w:p>
    <w:p w:rsidR="00A16207" w:rsidRDefault="00A16207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8AC2" w:themeColor="background2"/>
          <w:sz w:val="24"/>
        </w:rPr>
      </w:pPr>
    </w:p>
    <w:p w:rsidR="00262DF1" w:rsidRPr="001A796E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8AC2" w:themeColor="background2"/>
          <w:sz w:val="24"/>
        </w:rPr>
      </w:pPr>
      <w:r w:rsidRPr="00FA5AFA">
        <w:rPr>
          <w:rFonts w:asciiTheme="minorHAnsi" w:hAnsiTheme="minorHAnsi"/>
          <w:b/>
          <w:color w:val="00718F" w:themeColor="text2"/>
          <w:sz w:val="24"/>
          <w:u w:val="single"/>
        </w:rPr>
        <w:t>De overordnede temaer</w:t>
      </w:r>
      <w:r w:rsidRPr="001A796E">
        <w:rPr>
          <w:rFonts w:asciiTheme="minorHAnsi" w:hAnsiTheme="minorHAnsi"/>
          <w:b/>
          <w:color w:val="008AC2" w:themeColor="background2"/>
          <w:sz w:val="24"/>
        </w:rPr>
        <w:t xml:space="preserve">: </w:t>
      </w:r>
    </w:p>
    <w:p w:rsidR="00262DF1" w:rsidRPr="001A796E" w:rsidRDefault="00262DF1" w:rsidP="004946F4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8AC2" w:themeColor="background2"/>
          <w:sz w:val="24"/>
        </w:rPr>
      </w:pPr>
    </w:p>
    <w:p w:rsidR="00262DF1" w:rsidRPr="001A796E" w:rsidRDefault="005053DE" w:rsidP="004946F4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A</w:t>
      </w:r>
      <w:r w:rsidR="00262DF1" w:rsidRPr="001A796E">
        <w:rPr>
          <w:rFonts w:asciiTheme="minorHAnsi" w:hAnsiTheme="minorHAnsi"/>
          <w:color w:val="008AC2" w:themeColor="background2"/>
        </w:rPr>
        <w:t xml:space="preserve">utismespektret.  </w:t>
      </w:r>
    </w:p>
    <w:p w:rsidR="00262DF1" w:rsidRPr="005053DE" w:rsidRDefault="004E09AA" w:rsidP="005053DE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Udviklingsforstyrrelse</w:t>
      </w:r>
      <w:r w:rsidR="00262DF1" w:rsidRPr="001A796E">
        <w:rPr>
          <w:rFonts w:asciiTheme="minorHAnsi" w:hAnsiTheme="minorHAnsi"/>
          <w:color w:val="008AC2" w:themeColor="background2"/>
        </w:rPr>
        <w:t xml:space="preserve">. </w:t>
      </w:r>
    </w:p>
    <w:p w:rsidR="00262DF1" w:rsidRPr="001A796E" w:rsidRDefault="005053DE" w:rsidP="004946F4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Wings Triade</w:t>
      </w:r>
      <w:r w:rsidR="004E09AA">
        <w:rPr>
          <w:rFonts w:asciiTheme="minorHAnsi" w:hAnsiTheme="minorHAnsi"/>
          <w:color w:val="008AC2" w:themeColor="background2"/>
        </w:rPr>
        <w:t xml:space="preserve"> og selve ASF-diagnosen</w:t>
      </w:r>
      <w:r>
        <w:rPr>
          <w:rFonts w:asciiTheme="minorHAnsi" w:hAnsiTheme="minorHAnsi"/>
          <w:color w:val="008AC2" w:themeColor="background2"/>
        </w:rPr>
        <w:t>.</w:t>
      </w:r>
      <w:r w:rsidR="00262DF1" w:rsidRPr="001A796E">
        <w:rPr>
          <w:rFonts w:asciiTheme="minorHAnsi" w:hAnsiTheme="minorHAnsi"/>
          <w:color w:val="008AC2" w:themeColor="background2"/>
        </w:rPr>
        <w:t xml:space="preserve"> </w:t>
      </w:r>
    </w:p>
    <w:p w:rsidR="00262DF1" w:rsidRPr="001A796E" w:rsidRDefault="00262DF1" w:rsidP="004946F4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 w:rsidRPr="001A796E">
        <w:rPr>
          <w:rFonts w:asciiTheme="minorHAnsi" w:hAnsiTheme="minorHAnsi"/>
          <w:color w:val="008AC2" w:themeColor="background2"/>
        </w:rPr>
        <w:t>Sanseforstyrrelser.</w:t>
      </w:r>
    </w:p>
    <w:p w:rsidR="00262DF1" w:rsidRPr="001A796E" w:rsidRDefault="00400567" w:rsidP="004946F4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Søvnforstyrrelse</w:t>
      </w:r>
      <w:r w:rsidR="00262DF1" w:rsidRPr="001A796E">
        <w:rPr>
          <w:rFonts w:asciiTheme="minorHAnsi" w:hAnsiTheme="minorHAnsi"/>
          <w:color w:val="008AC2" w:themeColor="background2"/>
        </w:rPr>
        <w:t xml:space="preserve">. </w:t>
      </w:r>
    </w:p>
    <w:p w:rsidR="00262DF1" w:rsidRPr="001A796E" w:rsidRDefault="00262DF1" w:rsidP="004946F4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 w:rsidRPr="001A796E">
        <w:rPr>
          <w:rFonts w:asciiTheme="minorHAnsi" w:hAnsiTheme="minorHAnsi"/>
          <w:color w:val="008AC2" w:themeColor="background2"/>
        </w:rPr>
        <w:t xml:space="preserve">Stress-sårbarhed. </w:t>
      </w:r>
    </w:p>
    <w:p w:rsidR="00262DF1" w:rsidRDefault="00262DF1" w:rsidP="004946F4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 w:rsidRPr="001A796E">
        <w:rPr>
          <w:rFonts w:asciiTheme="minorHAnsi" w:hAnsiTheme="minorHAnsi"/>
          <w:color w:val="008AC2" w:themeColor="background2"/>
        </w:rPr>
        <w:t>Psykisk sårbarhed.</w:t>
      </w:r>
    </w:p>
    <w:p w:rsidR="005053DE" w:rsidRPr="001A796E" w:rsidRDefault="00400567" w:rsidP="004946F4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S</w:t>
      </w:r>
      <w:r w:rsidR="005053DE">
        <w:rPr>
          <w:rFonts w:asciiTheme="minorHAnsi" w:hAnsiTheme="minorHAnsi"/>
          <w:color w:val="008AC2" w:themeColor="background2"/>
        </w:rPr>
        <w:t xml:space="preserve">øvnforstyrrelser og hjernekemi. </w:t>
      </w:r>
    </w:p>
    <w:p w:rsidR="00262DF1" w:rsidRPr="001A796E" w:rsidRDefault="00262DF1" w:rsidP="004946F4">
      <w:pPr>
        <w:pStyle w:val="Opstilling-punkttegn"/>
        <w:numPr>
          <w:ilvl w:val="0"/>
          <w:numId w:val="10"/>
        </w:numPr>
        <w:rPr>
          <w:rFonts w:asciiTheme="minorHAnsi" w:hAnsiTheme="minorHAnsi"/>
          <w:color w:val="008AC2" w:themeColor="background2"/>
        </w:rPr>
      </w:pPr>
      <w:r w:rsidRPr="001A796E">
        <w:rPr>
          <w:rFonts w:asciiTheme="minorHAnsi" w:hAnsiTheme="minorHAnsi"/>
          <w:color w:val="008AC2" w:themeColor="background2"/>
        </w:rPr>
        <w:t xml:space="preserve">Styrker og mestringsstrategier.  </w:t>
      </w:r>
    </w:p>
    <w:p w:rsidR="00262DF1" w:rsidRPr="001A796E" w:rsidRDefault="00262DF1" w:rsidP="00262DF1">
      <w:pPr>
        <w:pStyle w:val="Opstilling-punkttegn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</w:p>
    <w:p w:rsidR="00262DF1" w:rsidRPr="00FA5AFA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718F" w:themeColor="text2"/>
          <w:sz w:val="24"/>
          <w:u w:val="single"/>
        </w:rPr>
      </w:pPr>
      <w:r w:rsidRPr="00FA5AFA">
        <w:rPr>
          <w:rFonts w:asciiTheme="minorHAnsi" w:hAnsiTheme="minorHAnsi"/>
          <w:b/>
          <w:color w:val="00718F" w:themeColor="text2"/>
          <w:sz w:val="24"/>
          <w:u w:val="single"/>
        </w:rPr>
        <w:t>Hvert møde er bygget op på følgende måde:</w:t>
      </w:r>
    </w:p>
    <w:p w:rsidR="00262DF1" w:rsidRPr="001A796E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8AC2" w:themeColor="background2"/>
          <w:sz w:val="24"/>
        </w:rPr>
      </w:pPr>
    </w:p>
    <w:p w:rsidR="00262DF1" w:rsidRPr="001A796E" w:rsidRDefault="00262DF1" w:rsidP="004946F4">
      <w:pPr>
        <w:pStyle w:val="Opstilling-punkttegn"/>
        <w:numPr>
          <w:ilvl w:val="0"/>
          <w:numId w:val="11"/>
        </w:numPr>
        <w:rPr>
          <w:rFonts w:asciiTheme="minorHAnsi" w:hAnsiTheme="minorHAnsi"/>
          <w:color w:val="008AC2" w:themeColor="background2"/>
          <w:szCs w:val="22"/>
        </w:rPr>
      </w:pPr>
      <w:r w:rsidRPr="001A796E">
        <w:rPr>
          <w:rFonts w:asciiTheme="minorHAnsi" w:hAnsiTheme="minorHAnsi"/>
          <w:color w:val="008AC2" w:themeColor="background2"/>
          <w:szCs w:val="22"/>
        </w:rPr>
        <w:t>Velkommen.</w:t>
      </w:r>
    </w:p>
    <w:p w:rsidR="00262DF1" w:rsidRPr="001A796E" w:rsidRDefault="00400567" w:rsidP="004946F4">
      <w:pPr>
        <w:pStyle w:val="Opstilling-punkttegn"/>
        <w:numPr>
          <w:ilvl w:val="0"/>
          <w:numId w:val="11"/>
        </w:numPr>
        <w:rPr>
          <w:rFonts w:asciiTheme="minorHAnsi" w:hAnsiTheme="minorHAnsi"/>
          <w:color w:val="008AC2" w:themeColor="background2"/>
          <w:szCs w:val="22"/>
        </w:rPr>
      </w:pPr>
      <w:r>
        <w:rPr>
          <w:rFonts w:asciiTheme="minorHAnsi" w:hAnsiTheme="minorHAnsi"/>
          <w:color w:val="008AC2" w:themeColor="background2"/>
          <w:szCs w:val="22"/>
        </w:rPr>
        <w:t xml:space="preserve">Oplæg om </w:t>
      </w:r>
      <w:r w:rsidR="00262DF1" w:rsidRPr="001A796E">
        <w:rPr>
          <w:rFonts w:asciiTheme="minorHAnsi" w:hAnsiTheme="minorHAnsi"/>
          <w:color w:val="008AC2" w:themeColor="background2"/>
          <w:szCs w:val="22"/>
        </w:rPr>
        <w:t>dagens tema.</w:t>
      </w:r>
    </w:p>
    <w:p w:rsidR="00262DF1" w:rsidRPr="001A796E" w:rsidRDefault="00262DF1" w:rsidP="004946F4">
      <w:pPr>
        <w:pStyle w:val="Opstilling-punkttegn"/>
        <w:numPr>
          <w:ilvl w:val="0"/>
          <w:numId w:val="11"/>
        </w:numPr>
        <w:rPr>
          <w:rFonts w:asciiTheme="minorHAnsi" w:hAnsiTheme="minorHAnsi"/>
          <w:color w:val="008AC2" w:themeColor="background2"/>
          <w:szCs w:val="22"/>
        </w:rPr>
      </w:pPr>
      <w:r w:rsidRPr="001A796E">
        <w:rPr>
          <w:rFonts w:asciiTheme="minorHAnsi" w:hAnsiTheme="minorHAnsi"/>
          <w:color w:val="008AC2" w:themeColor="background2"/>
          <w:szCs w:val="22"/>
        </w:rPr>
        <w:t xml:space="preserve">Pause på 5 minutter kl.16.45. </w:t>
      </w:r>
    </w:p>
    <w:p w:rsidR="00262DF1" w:rsidRPr="001A796E" w:rsidRDefault="00262DF1" w:rsidP="004946F4">
      <w:pPr>
        <w:pStyle w:val="Opstilling-punkttegn"/>
        <w:numPr>
          <w:ilvl w:val="0"/>
          <w:numId w:val="11"/>
        </w:numPr>
        <w:rPr>
          <w:rFonts w:asciiTheme="minorHAnsi" w:hAnsiTheme="minorHAnsi"/>
          <w:color w:val="008AC2" w:themeColor="background2"/>
          <w:szCs w:val="22"/>
        </w:rPr>
      </w:pPr>
      <w:r w:rsidRPr="001A796E">
        <w:rPr>
          <w:rFonts w:asciiTheme="minorHAnsi" w:hAnsiTheme="minorHAnsi"/>
          <w:color w:val="008AC2" w:themeColor="background2"/>
          <w:szCs w:val="22"/>
        </w:rPr>
        <w:t>Fortsat oplæg om dagens tema</w:t>
      </w:r>
      <w:r w:rsidR="004E09AA">
        <w:rPr>
          <w:rFonts w:asciiTheme="minorHAnsi" w:hAnsiTheme="minorHAnsi"/>
          <w:color w:val="008AC2" w:themeColor="background2"/>
          <w:szCs w:val="22"/>
        </w:rPr>
        <w:t>, input fra gruppedeltagerne</w:t>
      </w:r>
      <w:r w:rsidRPr="001A796E">
        <w:rPr>
          <w:rFonts w:asciiTheme="minorHAnsi" w:hAnsiTheme="minorHAnsi"/>
          <w:color w:val="008AC2" w:themeColor="background2"/>
          <w:szCs w:val="22"/>
        </w:rPr>
        <w:t xml:space="preserve">. </w:t>
      </w:r>
    </w:p>
    <w:p w:rsidR="00262DF1" w:rsidRPr="001A796E" w:rsidRDefault="00262DF1" w:rsidP="004946F4">
      <w:pPr>
        <w:pStyle w:val="Opstilling-punkttegn"/>
        <w:numPr>
          <w:ilvl w:val="0"/>
          <w:numId w:val="11"/>
        </w:numPr>
        <w:rPr>
          <w:rFonts w:asciiTheme="minorHAnsi" w:hAnsiTheme="minorHAnsi"/>
          <w:color w:val="008AC2" w:themeColor="background2"/>
          <w:szCs w:val="22"/>
        </w:rPr>
      </w:pPr>
      <w:r w:rsidRPr="001A796E">
        <w:rPr>
          <w:rFonts w:asciiTheme="minorHAnsi" w:hAnsiTheme="minorHAnsi"/>
          <w:color w:val="008AC2" w:themeColor="background2"/>
          <w:szCs w:val="22"/>
        </w:rPr>
        <w:t>Afslutning og tak for i dag kl.17.30</w:t>
      </w:r>
    </w:p>
    <w:p w:rsidR="00262DF1" w:rsidRPr="001A796E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color w:val="008AC2" w:themeColor="background2"/>
        </w:rPr>
      </w:pPr>
    </w:p>
    <w:p w:rsidR="00262DF1" w:rsidRPr="00FA5AFA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718F" w:themeColor="text2"/>
          <w:sz w:val="24"/>
          <w:u w:val="single"/>
        </w:rPr>
      </w:pPr>
      <w:r w:rsidRPr="00FA5AFA">
        <w:rPr>
          <w:rFonts w:asciiTheme="minorHAnsi" w:hAnsiTheme="minorHAnsi"/>
          <w:b/>
          <w:color w:val="00718F" w:themeColor="text2"/>
          <w:sz w:val="24"/>
          <w:u w:val="single"/>
        </w:rPr>
        <w:t>Hvordan</w:t>
      </w:r>
      <w:r w:rsidR="004E09AA">
        <w:rPr>
          <w:rFonts w:asciiTheme="minorHAnsi" w:hAnsiTheme="minorHAnsi"/>
          <w:b/>
          <w:color w:val="00718F" w:themeColor="text2"/>
          <w:sz w:val="24"/>
          <w:u w:val="single"/>
        </w:rPr>
        <w:t xml:space="preserve"> kommer du med i autismegruppen?</w:t>
      </w:r>
    </w:p>
    <w:p w:rsidR="00262DF1" w:rsidRPr="001A796E" w:rsidRDefault="00262DF1" w:rsidP="00262DF1">
      <w:pPr>
        <w:pStyle w:val="Opstilling-punkttegn"/>
        <w:numPr>
          <w:ilvl w:val="0"/>
          <w:numId w:val="0"/>
        </w:numPr>
        <w:rPr>
          <w:rFonts w:asciiTheme="minorHAnsi" w:hAnsiTheme="minorHAnsi"/>
          <w:b/>
          <w:color w:val="008AC2" w:themeColor="background2"/>
          <w:sz w:val="24"/>
        </w:rPr>
      </w:pPr>
    </w:p>
    <w:p w:rsidR="00DC37EC" w:rsidRDefault="00156919" w:rsidP="00DC37EC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Du skal tale</w:t>
      </w:r>
      <w:r w:rsidR="00DC37EC">
        <w:rPr>
          <w:rFonts w:asciiTheme="minorHAnsi" w:hAnsiTheme="minorHAnsi"/>
          <w:color w:val="008AC2" w:themeColor="background2"/>
        </w:rPr>
        <w:t xml:space="preserve"> med din </w:t>
      </w:r>
      <w:r w:rsidR="00262DF1" w:rsidRPr="001A796E">
        <w:rPr>
          <w:rFonts w:asciiTheme="minorHAnsi" w:hAnsiTheme="minorHAnsi"/>
          <w:color w:val="008AC2" w:themeColor="background2"/>
        </w:rPr>
        <w:t>b</w:t>
      </w:r>
      <w:r w:rsidR="00DC37EC">
        <w:rPr>
          <w:rFonts w:asciiTheme="minorHAnsi" w:hAnsiTheme="minorHAnsi"/>
          <w:color w:val="008AC2" w:themeColor="background2"/>
        </w:rPr>
        <w:t xml:space="preserve">orgervejleder, </w:t>
      </w:r>
    </w:p>
    <w:p w:rsidR="00DC37EC" w:rsidRDefault="00262DF1" w:rsidP="00DC37EC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 w:rsidRPr="001A796E">
        <w:rPr>
          <w:rFonts w:asciiTheme="minorHAnsi" w:hAnsiTheme="minorHAnsi"/>
          <w:color w:val="008AC2" w:themeColor="background2"/>
        </w:rPr>
        <w:t>sag</w:t>
      </w:r>
      <w:r w:rsidR="004946F4">
        <w:rPr>
          <w:rFonts w:asciiTheme="minorHAnsi" w:hAnsiTheme="minorHAnsi"/>
          <w:color w:val="008AC2" w:themeColor="background2"/>
        </w:rPr>
        <w:t xml:space="preserve">sbehandler </w:t>
      </w:r>
      <w:r w:rsidR="00DC37EC">
        <w:rPr>
          <w:rFonts w:asciiTheme="minorHAnsi" w:hAnsiTheme="minorHAnsi"/>
          <w:color w:val="008AC2" w:themeColor="background2"/>
        </w:rPr>
        <w:t>eller kommunens Rådgivningscafe</w:t>
      </w:r>
    </w:p>
    <w:p w:rsidR="004E09AA" w:rsidRDefault="004946F4" w:rsidP="00DC37EC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om din interesse for</w:t>
      </w:r>
      <w:r w:rsidR="00DC37EC">
        <w:rPr>
          <w:rFonts w:asciiTheme="minorHAnsi" w:hAnsiTheme="minorHAnsi"/>
          <w:color w:val="008AC2" w:themeColor="background2"/>
        </w:rPr>
        <w:t xml:space="preserve"> </w:t>
      </w:r>
      <w:r w:rsidR="00262DF1" w:rsidRPr="001A796E">
        <w:rPr>
          <w:rFonts w:asciiTheme="minorHAnsi" w:hAnsiTheme="minorHAnsi"/>
          <w:color w:val="008AC2" w:themeColor="background2"/>
        </w:rPr>
        <w:t>autis</w:t>
      </w:r>
      <w:r>
        <w:rPr>
          <w:rFonts w:asciiTheme="minorHAnsi" w:hAnsiTheme="minorHAnsi"/>
          <w:color w:val="008AC2" w:themeColor="background2"/>
        </w:rPr>
        <w:t xml:space="preserve">megruppen. </w:t>
      </w:r>
    </w:p>
    <w:p w:rsidR="004E09AA" w:rsidRDefault="004946F4" w:rsidP="004E09AA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Du kan også kontakte</w:t>
      </w:r>
      <w:r w:rsidR="004E09AA">
        <w:rPr>
          <w:rFonts w:asciiTheme="minorHAnsi" w:hAnsiTheme="minorHAnsi"/>
          <w:color w:val="008AC2" w:themeColor="background2"/>
        </w:rPr>
        <w:t xml:space="preserve"> </w:t>
      </w:r>
      <w:r w:rsidR="008B7A58">
        <w:rPr>
          <w:rFonts w:asciiTheme="minorHAnsi" w:hAnsiTheme="minorHAnsi"/>
          <w:color w:val="008AC2" w:themeColor="background2"/>
        </w:rPr>
        <w:t>und</w:t>
      </w:r>
      <w:r w:rsidR="004E09AA">
        <w:rPr>
          <w:rFonts w:asciiTheme="minorHAnsi" w:hAnsiTheme="minorHAnsi"/>
          <w:color w:val="008AC2" w:themeColor="background2"/>
        </w:rPr>
        <w:t>erviserne - se bagsiden</w:t>
      </w:r>
    </w:p>
    <w:p w:rsidR="004946F4" w:rsidRDefault="004E09AA" w:rsidP="004E09AA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 xml:space="preserve">for </w:t>
      </w:r>
      <w:r w:rsidR="008F17EA">
        <w:rPr>
          <w:rFonts w:asciiTheme="minorHAnsi" w:hAnsiTheme="minorHAnsi"/>
          <w:color w:val="008AC2" w:themeColor="background2"/>
        </w:rPr>
        <w:t>kontakt</w:t>
      </w:r>
      <w:r w:rsidR="008B7A58">
        <w:rPr>
          <w:rFonts w:asciiTheme="minorHAnsi" w:hAnsiTheme="minorHAnsi"/>
          <w:color w:val="008AC2" w:themeColor="background2"/>
        </w:rPr>
        <w:t>info</w:t>
      </w:r>
      <w:r>
        <w:rPr>
          <w:rFonts w:asciiTheme="minorHAnsi" w:hAnsiTheme="minorHAnsi"/>
          <w:color w:val="008AC2" w:themeColor="background2"/>
        </w:rPr>
        <w:t>rmation</w:t>
      </w:r>
      <w:r w:rsidR="008B7A58">
        <w:rPr>
          <w:rFonts w:asciiTheme="minorHAnsi" w:hAnsiTheme="minorHAnsi"/>
          <w:color w:val="008AC2" w:themeColor="background2"/>
        </w:rPr>
        <w:t xml:space="preserve">. </w:t>
      </w:r>
    </w:p>
    <w:p w:rsidR="004E09AA" w:rsidRDefault="004E09AA" w:rsidP="004946F4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Inden du starter i gruppen, vil du skulle deltage i</w:t>
      </w:r>
    </w:p>
    <w:p w:rsidR="004E09AA" w:rsidRDefault="004E09AA" w:rsidP="004E09AA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 xml:space="preserve">en </w:t>
      </w:r>
      <w:r w:rsidR="004946F4">
        <w:rPr>
          <w:rFonts w:asciiTheme="minorHAnsi" w:hAnsiTheme="minorHAnsi"/>
          <w:color w:val="008AC2" w:themeColor="background2"/>
        </w:rPr>
        <w:t>forsamtale, hvor vi</w:t>
      </w:r>
      <w:r>
        <w:rPr>
          <w:rFonts w:asciiTheme="minorHAnsi" w:hAnsiTheme="minorHAnsi"/>
          <w:color w:val="008AC2" w:themeColor="background2"/>
        </w:rPr>
        <w:t xml:space="preserve"> </w:t>
      </w:r>
      <w:r w:rsidR="00262DF1" w:rsidRPr="001A796E">
        <w:rPr>
          <w:rFonts w:asciiTheme="minorHAnsi" w:hAnsiTheme="minorHAnsi"/>
          <w:color w:val="008AC2" w:themeColor="background2"/>
        </w:rPr>
        <w:t>fortæll</w:t>
      </w:r>
      <w:r>
        <w:rPr>
          <w:rFonts w:asciiTheme="minorHAnsi" w:hAnsiTheme="minorHAnsi"/>
          <w:color w:val="008AC2" w:themeColor="background2"/>
        </w:rPr>
        <w:t>er mere om hvad</w:t>
      </w:r>
    </w:p>
    <w:p w:rsidR="004946F4" w:rsidRDefault="004E09AA" w:rsidP="004E09AA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 xml:space="preserve">du kan forvente i </w:t>
      </w:r>
      <w:r w:rsidR="004946F4">
        <w:rPr>
          <w:rFonts w:asciiTheme="minorHAnsi" w:hAnsiTheme="minorHAnsi"/>
          <w:color w:val="008AC2" w:themeColor="background2"/>
        </w:rPr>
        <w:t>gruppeforløbet</w:t>
      </w:r>
      <w:r>
        <w:rPr>
          <w:rFonts w:asciiTheme="minorHAnsi" w:hAnsiTheme="minorHAnsi"/>
          <w:color w:val="008AC2" w:themeColor="background2"/>
        </w:rPr>
        <w:t>.</w:t>
      </w:r>
    </w:p>
    <w:p w:rsidR="004946F4" w:rsidRDefault="004946F4" w:rsidP="004946F4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</w:p>
    <w:p w:rsidR="004946F4" w:rsidRDefault="004946F4" w:rsidP="004946F4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Hvis du har nogen spørgsmål er du velkommen ti</w:t>
      </w:r>
      <w:r w:rsidR="004E09AA">
        <w:rPr>
          <w:rFonts w:asciiTheme="minorHAnsi" w:hAnsiTheme="minorHAnsi"/>
          <w:color w:val="008AC2" w:themeColor="background2"/>
        </w:rPr>
        <w:t>l</w:t>
      </w:r>
    </w:p>
    <w:p w:rsidR="004946F4" w:rsidRDefault="004946F4" w:rsidP="004946F4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  <w:r>
        <w:rPr>
          <w:rFonts w:asciiTheme="minorHAnsi" w:hAnsiTheme="minorHAnsi"/>
          <w:color w:val="008AC2" w:themeColor="background2"/>
        </w:rPr>
        <w:t>a</w:t>
      </w:r>
      <w:r w:rsidR="008F17EA">
        <w:rPr>
          <w:rFonts w:asciiTheme="minorHAnsi" w:hAnsiTheme="minorHAnsi"/>
          <w:color w:val="008AC2" w:themeColor="background2"/>
        </w:rPr>
        <w:t>t kontakte en af underviserne. (S</w:t>
      </w:r>
      <w:r>
        <w:rPr>
          <w:rFonts w:asciiTheme="minorHAnsi" w:hAnsiTheme="minorHAnsi"/>
          <w:color w:val="008AC2" w:themeColor="background2"/>
        </w:rPr>
        <w:t xml:space="preserve">e bagsiden) </w:t>
      </w:r>
    </w:p>
    <w:p w:rsidR="004946F4" w:rsidRDefault="004946F4" w:rsidP="004946F4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8AC2" w:themeColor="background2"/>
        </w:rPr>
      </w:pPr>
    </w:p>
    <w:p w:rsidR="00BB1A2D" w:rsidRDefault="00E02374" w:rsidP="007D48CC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718F" w:themeColor="text2"/>
        </w:rPr>
      </w:pPr>
      <w:r>
        <w:rPr>
          <w:rFonts w:asciiTheme="minorHAnsi" w:hAnsiTheme="minorHAnsi"/>
          <w:color w:val="00718F" w:themeColor="text2"/>
        </w:rPr>
        <w:t xml:space="preserve">Hilsen Charlotte og Janni. </w:t>
      </w:r>
      <w:r w:rsidR="004946F4" w:rsidRPr="004F33AF">
        <w:rPr>
          <w:rFonts w:asciiTheme="minorHAnsi" w:hAnsiTheme="minorHAnsi"/>
          <w:color w:val="00718F" w:themeColor="text2"/>
        </w:rPr>
        <w:t xml:space="preserve"> </w:t>
      </w:r>
    </w:p>
    <w:p w:rsidR="0060383D" w:rsidRDefault="0060383D" w:rsidP="007D48CC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718F" w:themeColor="text2"/>
        </w:rPr>
      </w:pPr>
    </w:p>
    <w:p w:rsidR="0060383D" w:rsidRPr="007D48CC" w:rsidRDefault="0060383D" w:rsidP="007D48CC">
      <w:pPr>
        <w:pStyle w:val="Opstilling-talellerbogst"/>
        <w:numPr>
          <w:ilvl w:val="0"/>
          <w:numId w:val="0"/>
        </w:numPr>
        <w:ind w:left="340" w:hanging="340"/>
        <w:rPr>
          <w:rFonts w:asciiTheme="minorHAnsi" w:hAnsiTheme="minorHAnsi"/>
          <w:color w:val="00718F" w:themeColor="text2"/>
        </w:rPr>
      </w:pPr>
      <w:r>
        <w:rPr>
          <w:rFonts w:asciiTheme="minorHAnsi" w:hAnsiTheme="minorHAnsi"/>
          <w:noProof/>
          <w:color w:val="00718F" w:themeColor="text2"/>
        </w:rPr>
        <w:drawing>
          <wp:inline distT="0" distB="0" distL="0" distR="0">
            <wp:extent cx="2837815" cy="1482090"/>
            <wp:effectExtent l="0" t="0" r="635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83D" w:rsidRPr="007D48CC" w:rsidSect="00D83004">
      <w:headerReference w:type="default" r:id="rId14"/>
      <w:headerReference w:type="first" r:id="rId15"/>
      <w:pgSz w:w="16838" w:h="11906" w:orient="landscape" w:code="9"/>
      <w:pgMar w:top="851" w:right="567" w:bottom="680" w:left="567" w:header="284" w:footer="142" w:gutter="0"/>
      <w:cols w:num="3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C2" w:rsidRDefault="00DA22C2">
      <w:r>
        <w:separator/>
      </w:r>
    </w:p>
  </w:endnote>
  <w:endnote w:type="continuationSeparator" w:id="0">
    <w:p w:rsidR="00DA22C2" w:rsidRDefault="00DA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Condensed">
    <w:panose1 w:val="020B0506030000000003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C2" w:rsidRDefault="00DA22C2">
      <w:r>
        <w:separator/>
      </w:r>
    </w:p>
  </w:footnote>
  <w:footnote w:type="continuationSeparator" w:id="0">
    <w:p w:rsidR="00DA22C2" w:rsidRDefault="00DA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C2" w:rsidRDefault="00DA22C2" w:rsidP="0006779C">
    <w:pPr>
      <w:pStyle w:val="Sidehoved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6227" w:tblpY="10275"/>
      <w:tblOverlap w:val="never"/>
      <w:tblW w:w="461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5"/>
      <w:gridCol w:w="2373"/>
    </w:tblGrid>
    <w:tr w:rsidR="00DA22C2" w:rsidTr="004E322A">
      <w:tc>
        <w:tcPr>
          <w:tcW w:w="2245" w:type="dxa"/>
        </w:tcPr>
        <w:p w:rsidR="00DA22C2" w:rsidRDefault="00DA22C2" w:rsidP="004E322A">
          <w:pPr>
            <w:pStyle w:val="Template-FuersKommune"/>
          </w:pPr>
          <w:bookmarkStart w:id="1" w:name="SD_USR_Område_N2"/>
          <w:r>
            <w:t>Furesø Kommune</w:t>
          </w:r>
          <w:bookmarkEnd w:id="1"/>
        </w:p>
        <w:p w:rsidR="00DA22C2" w:rsidRPr="00262DF1" w:rsidRDefault="00DA22C2" w:rsidP="003B221B">
          <w:pPr>
            <w:pStyle w:val="Template-Adresse"/>
          </w:pPr>
          <w:bookmarkStart w:id="2" w:name="SD_USR_Gadenavn"/>
          <w:bookmarkStart w:id="3" w:name="HIF_SD_USR_Gadenavn"/>
          <w:r w:rsidRPr="00262DF1">
            <w:t>Stiager 2</w:t>
          </w:r>
          <w:bookmarkEnd w:id="2"/>
        </w:p>
        <w:p w:rsidR="00DA22C2" w:rsidRPr="00262DF1" w:rsidRDefault="00DA22C2" w:rsidP="003B221B">
          <w:pPr>
            <w:pStyle w:val="Template-Adresse"/>
          </w:pPr>
          <w:bookmarkStart w:id="4" w:name="SD_USR_PostnrOgBy"/>
          <w:bookmarkStart w:id="5" w:name="HIF_SD_USR_PostnrOgBy"/>
          <w:bookmarkEnd w:id="3"/>
          <w:r w:rsidRPr="00262DF1">
            <w:t>3500 Værløse</w:t>
          </w:r>
          <w:bookmarkEnd w:id="4"/>
        </w:p>
        <w:bookmarkEnd w:id="5"/>
        <w:p w:rsidR="00DA22C2" w:rsidRDefault="00DA22C2" w:rsidP="004E322A">
          <w:pPr>
            <w:pStyle w:val="Template-Adresse"/>
          </w:pPr>
        </w:p>
        <w:p w:rsidR="00DA22C2" w:rsidRDefault="00DA22C2" w:rsidP="004E322A">
          <w:pPr>
            <w:pStyle w:val="Template-Adresse"/>
          </w:pPr>
          <w:bookmarkStart w:id="6" w:name="SD_USR_Web"/>
          <w:bookmarkEnd w:id="6"/>
        </w:p>
      </w:tc>
      <w:tc>
        <w:tcPr>
          <w:tcW w:w="2373" w:type="dxa"/>
        </w:tcPr>
        <w:p w:rsidR="00DA22C2" w:rsidRPr="00262DF1" w:rsidRDefault="00DA22C2" w:rsidP="00CE5991">
          <w:pPr>
            <w:pStyle w:val="Template-Adresse"/>
            <w:rPr>
              <w:vanish/>
            </w:rPr>
          </w:pPr>
          <w:bookmarkStart w:id="7" w:name="HIF_SD_FLD_Oplag"/>
          <w:r w:rsidRPr="00262DF1">
            <w:rPr>
              <w:vanish/>
            </w:rPr>
            <w:t xml:space="preserve">Oplag: </w:t>
          </w:r>
          <w:bookmarkStart w:id="8" w:name="SD_FLD_Oplag"/>
          <w:bookmarkEnd w:id="8"/>
        </w:p>
        <w:p w:rsidR="00DA22C2" w:rsidRPr="00262DF1" w:rsidRDefault="00DA22C2" w:rsidP="00CE5991">
          <w:pPr>
            <w:pStyle w:val="Template-Adresse"/>
            <w:rPr>
              <w:color w:val="00718D"/>
            </w:rPr>
          </w:pPr>
          <w:bookmarkStart w:id="9" w:name="HIF_SD_FLD_Udgivet"/>
          <w:bookmarkEnd w:id="7"/>
        </w:p>
        <w:p w:rsidR="00DA22C2" w:rsidRPr="00262DF1" w:rsidRDefault="00DA22C2" w:rsidP="00CE5991">
          <w:pPr>
            <w:pStyle w:val="Template-Adresse"/>
            <w:rPr>
              <w:vanish/>
            </w:rPr>
          </w:pPr>
          <w:bookmarkStart w:id="10" w:name="HIF_SD_FLD_Redaktion"/>
          <w:bookmarkEnd w:id="9"/>
          <w:r w:rsidRPr="00262DF1">
            <w:rPr>
              <w:vanish/>
            </w:rPr>
            <w:t xml:space="preserve">Redaktion: </w:t>
          </w:r>
          <w:bookmarkStart w:id="11" w:name="SD_FLD_Redaktion"/>
          <w:bookmarkEnd w:id="11"/>
        </w:p>
        <w:p w:rsidR="00DA22C2" w:rsidRDefault="00DA22C2" w:rsidP="00CE5991">
          <w:pPr>
            <w:pStyle w:val="Template-Adresse"/>
          </w:pPr>
          <w:bookmarkStart w:id="12" w:name="HIF_SD_FLD_Foto"/>
          <w:bookmarkEnd w:id="10"/>
          <w:r w:rsidRPr="00262DF1">
            <w:rPr>
              <w:vanish/>
            </w:rPr>
            <w:t xml:space="preserve">Foto: </w:t>
          </w:r>
          <w:bookmarkStart w:id="13" w:name="SD_FLD_Foto"/>
          <w:bookmarkEnd w:id="13"/>
          <w:r w:rsidRPr="00262DF1">
            <w:rPr>
              <w:vanish/>
            </w:rPr>
            <w:t xml:space="preserve"> </w:t>
          </w:r>
          <w:bookmarkEnd w:id="12"/>
        </w:p>
      </w:tc>
    </w:tr>
  </w:tbl>
  <w:p w:rsidR="00DA22C2" w:rsidRDefault="00DA22C2">
    <w:pPr>
      <w:pStyle w:val="Sidehoved"/>
    </w:pPr>
    <w:r>
      <w:rPr>
        <w:noProof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page">
            <wp:posOffset>7487920</wp:posOffset>
          </wp:positionH>
          <wp:positionV relativeFrom="page">
            <wp:posOffset>6778625</wp:posOffset>
          </wp:positionV>
          <wp:extent cx="1126490" cy="359410"/>
          <wp:effectExtent l="0" t="0" r="0" b="254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2C2" w:rsidRDefault="00DA22C2">
    <w:pPr>
      <w:pStyle w:val="Sidehoved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2D0EABF2" wp14:editId="26E72BD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00000" cy="7596000"/>
              <wp:effectExtent l="0" t="0" r="1905" b="5080"/>
              <wp:wrapNone/>
              <wp:docPr id="1" name="OrangeBgd" descr="Dekorativt element uden betydning for indhold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0" cy="7596000"/>
                      </a:xfrm>
                      <a:prstGeom prst="rect">
                        <a:avLst/>
                      </a:prstGeom>
                      <a:solidFill>
                        <a:srgbClr val="00718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10"/>
                          </w:tblGrid>
                          <w:tr w:rsidR="00DA22C2" w:rsidTr="00326ECA">
                            <w:trPr>
                              <w:trHeight w:val="12020"/>
                            </w:trPr>
                            <w:tc>
                              <w:tcPr>
                                <w:tcW w:w="17010" w:type="dxa"/>
                              </w:tcPr>
                              <w:p w:rsidR="00DA22C2" w:rsidRDefault="00DA22C2">
                                <w:pPr>
                                  <w:spacing w:line="360" w:lineRule="atLeast"/>
                                  <w:ind w:left="-28"/>
                                  <w:rPr>
                                    <w:sz w:val="32"/>
                                  </w:rPr>
                                </w:pPr>
                                <w:bookmarkStart w:id="14" w:name="SD_FrontPagePicture"/>
                                <w:bookmarkEnd w:id="14"/>
                              </w:p>
                            </w:tc>
                          </w:tr>
                        </w:tbl>
                        <w:p w:rsidR="00DA22C2" w:rsidRDefault="00DA22C2" w:rsidP="001437F0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EABF2" id="_x0000_t202" coordsize="21600,21600" o:spt="202" path="m,l,21600r21600,l21600,xe">
              <v:stroke joinstyle="miter"/>
              <v:path gradientshapeok="t" o:connecttype="rect"/>
            </v:shapetype>
            <v:shape id="OrangeBgd" o:spid="_x0000_s1027" type="#_x0000_t202" alt="Dekorativt element uden betydning for indhold." style="position:absolute;margin-left:0;margin-top:0;width:850.4pt;height:598.1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" fillcolor="#00718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10"/>
                    </w:tblGrid>
                    <w:tr w:rsidR="00DA22C2" w:rsidTr="00326ECA">
                      <w:trPr>
                        <w:trHeight w:val="12020"/>
                      </w:trPr>
                      <w:tc>
                        <w:tcPr>
                          <w:tcW w:w="17010" w:type="dxa"/>
                        </w:tcPr>
                        <w:p w:rsidR="00DA22C2" w:rsidRDefault="00DA22C2">
                          <w:pPr>
                            <w:spacing w:line="360" w:lineRule="atLeast"/>
                            <w:ind w:left="-28"/>
                            <w:rPr>
                              <w:sz w:val="32"/>
                            </w:rPr>
                          </w:pPr>
                          <w:bookmarkStart w:id="15" w:name="SD_FrontPagePicture"/>
                          <w:bookmarkEnd w:id="15"/>
                        </w:p>
                      </w:tc>
                    </w:tr>
                  </w:tbl>
                  <w:p w:rsidR="00DA22C2" w:rsidRDefault="00DA22C2" w:rsidP="001437F0">
                    <w:pPr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04D35">
      <w:rPr>
        <w:noProof/>
      </w:rPr>
      <w:drawing>
        <wp:anchor distT="0" distB="0" distL="114300" distR="114300" simplePos="0" relativeHeight="251661312" behindDoc="1" locked="0" layoutInCell="1" allowOverlap="1" wp14:anchorId="0D88E704" wp14:editId="5813421E">
          <wp:simplePos x="0" y="0"/>
          <wp:positionH relativeFrom="page">
            <wp:posOffset>0</wp:posOffset>
          </wp:positionH>
          <wp:positionV relativeFrom="page">
            <wp:posOffset>1493520</wp:posOffset>
          </wp:positionV>
          <wp:extent cx="10969200" cy="6224400"/>
          <wp:effectExtent l="0" t="0" r="3810" b="5080"/>
          <wp:wrapNone/>
          <wp:docPr id="6" name="FuresoeWaves" descr="Dekorativt element uden betydning for indho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5_boelge_ti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"/>
                  <a:stretch>
                    <a:fillRect/>
                  </a:stretch>
                </pic:blipFill>
                <pic:spPr bwMode="auto">
                  <a:xfrm>
                    <a:off x="0" y="0"/>
                    <a:ext cx="10969200" cy="62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8E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B4C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9532F"/>
    <w:multiLevelType w:val="hybridMultilevel"/>
    <w:tmpl w:val="80024A80"/>
    <w:lvl w:ilvl="0" w:tplc="B4D609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128"/>
    <w:multiLevelType w:val="hybridMultilevel"/>
    <w:tmpl w:val="CABC2EC2"/>
    <w:lvl w:ilvl="0" w:tplc="D2EC4534">
      <w:start w:val="1"/>
      <w:numFmt w:val="bullet"/>
      <w:pStyle w:val="Tekstboks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FFFFFF"/>
        <w:sz w:val="18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7C6"/>
    <w:multiLevelType w:val="multilevel"/>
    <w:tmpl w:val="B8F03F90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E7F"/>
    <w:multiLevelType w:val="hybridMultilevel"/>
    <w:tmpl w:val="2432E7F6"/>
    <w:lvl w:ilvl="0" w:tplc="DAB279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5C24"/>
    <w:multiLevelType w:val="hybridMultilevel"/>
    <w:tmpl w:val="090A4760"/>
    <w:lvl w:ilvl="0" w:tplc="D8526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05C5"/>
    <w:multiLevelType w:val="multilevel"/>
    <w:tmpl w:val="F3886BBE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27C1"/>
    <w:multiLevelType w:val="multilevel"/>
    <w:tmpl w:val="A4168C54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005EE"/>
    <w:multiLevelType w:val="hybridMultilevel"/>
    <w:tmpl w:val="4CB42336"/>
    <w:lvl w:ilvl="0" w:tplc="810C3202">
      <w:start w:val="1"/>
      <w:numFmt w:val="bullet"/>
      <w:pStyle w:val="Normal-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2798"/>
    <w:multiLevelType w:val="multilevel"/>
    <w:tmpl w:val="0FEE71F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51D2667"/>
    <w:multiLevelType w:val="multilevel"/>
    <w:tmpl w:val="FACC0A1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1"/>
    <w:rsid w:val="00013589"/>
    <w:rsid w:val="0002298E"/>
    <w:rsid w:val="0003726A"/>
    <w:rsid w:val="000441C7"/>
    <w:rsid w:val="00060678"/>
    <w:rsid w:val="0006368E"/>
    <w:rsid w:val="0006779C"/>
    <w:rsid w:val="00073E07"/>
    <w:rsid w:val="00082539"/>
    <w:rsid w:val="000B6EEE"/>
    <w:rsid w:val="000B7211"/>
    <w:rsid w:val="000B7506"/>
    <w:rsid w:val="000C2495"/>
    <w:rsid w:val="000E5140"/>
    <w:rsid w:val="000F52BB"/>
    <w:rsid w:val="000F5EEF"/>
    <w:rsid w:val="0012495E"/>
    <w:rsid w:val="00131DF9"/>
    <w:rsid w:val="001437F0"/>
    <w:rsid w:val="00146B22"/>
    <w:rsid w:val="001527EA"/>
    <w:rsid w:val="00153590"/>
    <w:rsid w:val="00155B9C"/>
    <w:rsid w:val="00156919"/>
    <w:rsid w:val="00180C3C"/>
    <w:rsid w:val="0018296A"/>
    <w:rsid w:val="001A4CD8"/>
    <w:rsid w:val="001A796E"/>
    <w:rsid w:val="001C3673"/>
    <w:rsid w:val="001C36EA"/>
    <w:rsid w:val="001E000E"/>
    <w:rsid w:val="001E1740"/>
    <w:rsid w:val="001F0CDC"/>
    <w:rsid w:val="001F4BC7"/>
    <w:rsid w:val="002148D1"/>
    <w:rsid w:val="00216E53"/>
    <w:rsid w:val="00241C6D"/>
    <w:rsid w:val="00242D6D"/>
    <w:rsid w:val="00262DF1"/>
    <w:rsid w:val="00265A1D"/>
    <w:rsid w:val="00272876"/>
    <w:rsid w:val="00273C26"/>
    <w:rsid w:val="0028224B"/>
    <w:rsid w:val="002A7880"/>
    <w:rsid w:val="002B1447"/>
    <w:rsid w:val="002C327A"/>
    <w:rsid w:val="002D3E71"/>
    <w:rsid w:val="002F04FD"/>
    <w:rsid w:val="00310CDA"/>
    <w:rsid w:val="003233C1"/>
    <w:rsid w:val="00326ECA"/>
    <w:rsid w:val="003272F0"/>
    <w:rsid w:val="0033224F"/>
    <w:rsid w:val="0036065F"/>
    <w:rsid w:val="0036278B"/>
    <w:rsid w:val="003637D7"/>
    <w:rsid w:val="00382F3F"/>
    <w:rsid w:val="003A3C3B"/>
    <w:rsid w:val="003A7CB5"/>
    <w:rsid w:val="003B1A6F"/>
    <w:rsid w:val="003B221B"/>
    <w:rsid w:val="003B4D99"/>
    <w:rsid w:val="003D3656"/>
    <w:rsid w:val="003E5583"/>
    <w:rsid w:val="003F580B"/>
    <w:rsid w:val="003F7188"/>
    <w:rsid w:val="00400567"/>
    <w:rsid w:val="00415A68"/>
    <w:rsid w:val="00430E61"/>
    <w:rsid w:val="00446485"/>
    <w:rsid w:val="00451CE1"/>
    <w:rsid w:val="00465C08"/>
    <w:rsid w:val="004734E8"/>
    <w:rsid w:val="0047651F"/>
    <w:rsid w:val="004946F4"/>
    <w:rsid w:val="00495E48"/>
    <w:rsid w:val="004C7940"/>
    <w:rsid w:val="004E09AA"/>
    <w:rsid w:val="004E322A"/>
    <w:rsid w:val="004F33AF"/>
    <w:rsid w:val="005053DE"/>
    <w:rsid w:val="00516A55"/>
    <w:rsid w:val="00516AF4"/>
    <w:rsid w:val="00520ABD"/>
    <w:rsid w:val="00530700"/>
    <w:rsid w:val="005524F6"/>
    <w:rsid w:val="0055401F"/>
    <w:rsid w:val="00556A8F"/>
    <w:rsid w:val="00581B67"/>
    <w:rsid w:val="005A09F8"/>
    <w:rsid w:val="005A1332"/>
    <w:rsid w:val="005C188D"/>
    <w:rsid w:val="005E026B"/>
    <w:rsid w:val="005E082D"/>
    <w:rsid w:val="005F7E1C"/>
    <w:rsid w:val="0060383D"/>
    <w:rsid w:val="0061119B"/>
    <w:rsid w:val="006224BC"/>
    <w:rsid w:val="00626E8E"/>
    <w:rsid w:val="006302B4"/>
    <w:rsid w:val="00641431"/>
    <w:rsid w:val="006573C2"/>
    <w:rsid w:val="00663E4B"/>
    <w:rsid w:val="00687572"/>
    <w:rsid w:val="00692D5A"/>
    <w:rsid w:val="006A0DC7"/>
    <w:rsid w:val="006B1AC4"/>
    <w:rsid w:val="006B32E6"/>
    <w:rsid w:val="006F4B5A"/>
    <w:rsid w:val="00705DA5"/>
    <w:rsid w:val="0072536E"/>
    <w:rsid w:val="00725AC1"/>
    <w:rsid w:val="00731556"/>
    <w:rsid w:val="007519EF"/>
    <w:rsid w:val="00764AF8"/>
    <w:rsid w:val="00781AE6"/>
    <w:rsid w:val="007918FE"/>
    <w:rsid w:val="007A5E4D"/>
    <w:rsid w:val="007B132A"/>
    <w:rsid w:val="007D48CC"/>
    <w:rsid w:val="007D62EE"/>
    <w:rsid w:val="007E5293"/>
    <w:rsid w:val="00821816"/>
    <w:rsid w:val="0084129E"/>
    <w:rsid w:val="00842A8C"/>
    <w:rsid w:val="0085384F"/>
    <w:rsid w:val="008A3D59"/>
    <w:rsid w:val="008A4808"/>
    <w:rsid w:val="008A7616"/>
    <w:rsid w:val="008B2A40"/>
    <w:rsid w:val="008B7A58"/>
    <w:rsid w:val="008D6BE0"/>
    <w:rsid w:val="008F17EA"/>
    <w:rsid w:val="008F4A24"/>
    <w:rsid w:val="009213BF"/>
    <w:rsid w:val="0097295D"/>
    <w:rsid w:val="009960F6"/>
    <w:rsid w:val="009A163D"/>
    <w:rsid w:val="009B5F8D"/>
    <w:rsid w:val="009C1F6F"/>
    <w:rsid w:val="009E51B6"/>
    <w:rsid w:val="009F60B7"/>
    <w:rsid w:val="00A00C32"/>
    <w:rsid w:val="00A16207"/>
    <w:rsid w:val="00A44182"/>
    <w:rsid w:val="00A6401D"/>
    <w:rsid w:val="00A746F6"/>
    <w:rsid w:val="00A961F6"/>
    <w:rsid w:val="00AA1475"/>
    <w:rsid w:val="00AA4254"/>
    <w:rsid w:val="00AA5CA8"/>
    <w:rsid w:val="00AA5D11"/>
    <w:rsid w:val="00AA6059"/>
    <w:rsid w:val="00AA71CC"/>
    <w:rsid w:val="00AD5C53"/>
    <w:rsid w:val="00AE2D88"/>
    <w:rsid w:val="00AE357E"/>
    <w:rsid w:val="00B2407C"/>
    <w:rsid w:val="00B433B6"/>
    <w:rsid w:val="00B86B0F"/>
    <w:rsid w:val="00BA779B"/>
    <w:rsid w:val="00BB00D6"/>
    <w:rsid w:val="00BB1A2D"/>
    <w:rsid w:val="00BD558D"/>
    <w:rsid w:val="00BF5ABD"/>
    <w:rsid w:val="00BF64BD"/>
    <w:rsid w:val="00BF7363"/>
    <w:rsid w:val="00C04D35"/>
    <w:rsid w:val="00C226D9"/>
    <w:rsid w:val="00C24FF4"/>
    <w:rsid w:val="00C6068B"/>
    <w:rsid w:val="00C72E72"/>
    <w:rsid w:val="00C85ECD"/>
    <w:rsid w:val="00CB7B27"/>
    <w:rsid w:val="00CC50CE"/>
    <w:rsid w:val="00CC52BC"/>
    <w:rsid w:val="00CD27AA"/>
    <w:rsid w:val="00CD6915"/>
    <w:rsid w:val="00CE5991"/>
    <w:rsid w:val="00D32F69"/>
    <w:rsid w:val="00D3384A"/>
    <w:rsid w:val="00D66D1E"/>
    <w:rsid w:val="00D83004"/>
    <w:rsid w:val="00DA22C2"/>
    <w:rsid w:val="00DA2A9D"/>
    <w:rsid w:val="00DC2B92"/>
    <w:rsid w:val="00DC37EC"/>
    <w:rsid w:val="00DE335B"/>
    <w:rsid w:val="00DE3FF6"/>
    <w:rsid w:val="00DF1034"/>
    <w:rsid w:val="00E02374"/>
    <w:rsid w:val="00E12808"/>
    <w:rsid w:val="00E159AE"/>
    <w:rsid w:val="00E276CE"/>
    <w:rsid w:val="00E84441"/>
    <w:rsid w:val="00EC4B60"/>
    <w:rsid w:val="00EF4E71"/>
    <w:rsid w:val="00F00663"/>
    <w:rsid w:val="00F159AC"/>
    <w:rsid w:val="00F1765C"/>
    <w:rsid w:val="00F3268B"/>
    <w:rsid w:val="00F35C65"/>
    <w:rsid w:val="00F4004E"/>
    <w:rsid w:val="00F55699"/>
    <w:rsid w:val="00F56289"/>
    <w:rsid w:val="00F871A7"/>
    <w:rsid w:val="00F90898"/>
    <w:rsid w:val="00FA5AFA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918635F-AD85-4C2C-91EA-986D317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10" w:unhideWhenUsed="1"/>
    <w:lsdException w:name="index 3" w:semiHidden="1" w:uiPriority="10" w:unhideWhenUsed="1"/>
    <w:lsdException w:name="index 4" w:semiHidden="1" w:uiPriority="10" w:unhideWhenUsed="1"/>
    <w:lsdException w:name="index 5" w:semiHidden="1" w:uiPriority="10" w:unhideWhenUsed="1"/>
    <w:lsdException w:name="index 6" w:semiHidden="1" w:uiPriority="10" w:unhideWhenUsed="1"/>
    <w:lsdException w:name="index 7" w:semiHidden="1" w:uiPriority="10" w:unhideWhenUsed="1"/>
    <w:lsdException w:name="index 8" w:semiHidden="1" w:uiPriority="10" w:unhideWhenUsed="1"/>
    <w:lsdException w:name="index 9" w:semiHidden="1" w:uiPriority="10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iPriority="1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iPriority="10" w:unhideWhenUsed="1"/>
    <w:lsdException w:name="toa heading" w:semiHidden="1" w:unhideWhenUsed="1"/>
    <w:lsdException w:name="List" w:semiHidden="1" w:uiPriority="10" w:unhideWhenUsed="1"/>
    <w:lsdException w:name="List Bullet" w:semiHidden="1" w:uiPriority="2" w:unhideWhenUsed="1" w:qFormat="1"/>
    <w:lsdException w:name="List Number" w:uiPriority="2" w:qFormat="1"/>
    <w:lsdException w:name="List 2" w:semiHidden="1" w:uiPriority="10" w:unhideWhenUsed="1"/>
    <w:lsdException w:name="List 3" w:semiHidden="1" w:uiPriority="10" w:unhideWhenUsed="1"/>
    <w:lsdException w:name="List 4" w:semiHidden="1" w:uiPriority="10"/>
    <w:lsdException w:name="List 5" w:semiHidden="1" w:uiPriority="10"/>
    <w:lsdException w:name="List Bullet 2" w:semiHidden="1" w:uiPriority="10" w:unhideWhenUsed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0" w:unhideWhenUsed="1"/>
    <w:lsdException w:name="List Number 3" w:semiHidden="1" w:uiPriority="10" w:unhideWhenUsed="1"/>
    <w:lsdException w:name="List Number 4" w:semiHidden="1" w:uiPriority="10" w:unhideWhenUsed="1"/>
    <w:lsdException w:name="List Number 5" w:semiHidden="1" w:uiPriority="10" w:unhideWhenUsed="1"/>
    <w:lsdException w:name="Title" w:uiPriority="9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nhideWhenUsed="1"/>
    <w:lsdException w:name="Body Text" w:semiHidden="1" w:uiPriority="9" w:unhideWhenUsed="1"/>
    <w:lsdException w:name="Body Text Indent" w:semiHidden="1" w:uiPriority="9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nhideWhenUsed="1"/>
    <w:lsdException w:name="Subtitle" w:uiPriority="9" w:qFormat="1"/>
    <w:lsdException w:name="Salutation" w:semiHidden="1" w:uiPriority="9"/>
    <w:lsdException w:name="Date" w:semiHidden="1" w:uiPriority="9"/>
    <w:lsdException w:name="Body Text First Indent" w:semiHidden="1" w:uiPriority="9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semiHidden="1" w:uiPriority="99" w:unhideWhenUsed="1"/>
    <w:lsdException w:name="FollowedHyperlink" w:semiHidden="1" w:uiPriority="9" w:unhideWhenUsed="1"/>
    <w:lsdException w:name="Strong" w:uiPriority="9" w:qFormat="1"/>
    <w:lsdException w:name="Emphasis" w:uiPriority="9" w:qFormat="1"/>
    <w:lsdException w:name="Document Map" w:semiHidden="1" w:uiPriority="9" w:unhideWhenUsed="1"/>
    <w:lsdException w:name="Plain Text" w:semiHidden="1" w:uiPriority="9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0" w:unhideWhenUsed="1"/>
    <w:lsdException w:name="HTML Address" w:semiHidden="1" w:uiPriority="10" w:unhideWhenUsed="1"/>
    <w:lsdException w:name="HTML Cite" w:semiHidden="1" w:uiPriority="10" w:unhideWhenUsed="1"/>
    <w:lsdException w:name="HTML Code" w:semiHidden="1" w:uiPriority="10" w:unhideWhenUsed="1"/>
    <w:lsdException w:name="HTML Definition" w:semiHidden="1" w:uiPriority="10" w:unhideWhenUsed="1"/>
    <w:lsdException w:name="HTML Keyboard" w:semiHidden="1" w:uiPriority="10" w:unhideWhenUsed="1"/>
    <w:lsdException w:name="HTML Preformatted" w:semiHidden="1" w:uiPriority="10" w:unhideWhenUsed="1"/>
    <w:lsdException w:name="HTML Sample" w:semiHidden="1" w:uiPriority="10" w:unhideWhenUsed="1"/>
    <w:lsdException w:name="HTML Typewriter" w:semiHidden="1" w:uiPriority="10" w:unhideWhenUsed="1"/>
    <w:lsdException w:name="HTML Variable" w:semiHidden="1" w:uiPriority="10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9E"/>
    <w:pPr>
      <w:spacing w:line="260" w:lineRule="atLeast"/>
    </w:pPr>
    <w:rPr>
      <w:color w:val="000000"/>
      <w:sz w:val="18"/>
      <w:szCs w:val="24"/>
    </w:rPr>
  </w:style>
  <w:style w:type="paragraph" w:styleId="Overskrift1">
    <w:name w:val="heading 1"/>
    <w:basedOn w:val="Normal"/>
    <w:next w:val="Normal"/>
    <w:uiPriority w:val="1"/>
    <w:qFormat/>
    <w:rsid w:val="00495E48"/>
    <w:pPr>
      <w:keepNext/>
      <w:spacing w:line="280" w:lineRule="atLeast"/>
      <w:outlineLvl w:val="0"/>
    </w:pPr>
    <w:rPr>
      <w:b/>
      <w:bCs/>
      <w:color w:val="3F5E65"/>
      <w:sz w:val="22"/>
      <w:szCs w:val="32"/>
    </w:rPr>
  </w:style>
  <w:style w:type="paragraph" w:styleId="Overskrift2">
    <w:name w:val="heading 2"/>
    <w:basedOn w:val="Normal"/>
    <w:next w:val="Normal"/>
    <w:uiPriority w:val="1"/>
    <w:qFormat/>
    <w:rsid w:val="00AA5D11"/>
    <w:pPr>
      <w:keepNext/>
      <w:framePr w:w="9923" w:wrap="around" w:vAnchor="text" w:hAnchor="text" w:y="1"/>
      <w:outlineLvl w:val="1"/>
    </w:pPr>
    <w:rPr>
      <w:b/>
      <w:bCs/>
      <w:iCs/>
      <w:color w:val="231F20"/>
      <w:szCs w:val="28"/>
    </w:rPr>
  </w:style>
  <w:style w:type="paragraph" w:styleId="Overskrift3">
    <w:name w:val="heading 3"/>
    <w:basedOn w:val="Normal"/>
    <w:next w:val="Normal"/>
    <w:uiPriority w:val="1"/>
    <w:qFormat/>
    <w:rsid w:val="00AA5D11"/>
    <w:pPr>
      <w:keepNext/>
      <w:outlineLvl w:val="2"/>
    </w:pPr>
    <w:rPr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2148D1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qFormat/>
    <w:rsid w:val="002148D1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2148D1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2148D1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2148D1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2148D1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rsid w:val="001C36EA"/>
    <w:pPr>
      <w:spacing w:line="240" w:lineRule="atLeast"/>
    </w:pPr>
    <w:rPr>
      <w:bCs/>
      <w:color w:val="00718F" w:themeColor="text2"/>
      <w:szCs w:val="20"/>
    </w:rPr>
  </w:style>
  <w:style w:type="character" w:styleId="Slutnotehenvisning">
    <w:name w:val="endnote reference"/>
    <w:basedOn w:val="Standardskrifttypeiafsnit"/>
    <w:uiPriority w:val="9"/>
    <w:semiHidden/>
    <w:rsid w:val="002148D1"/>
    <w:rPr>
      <w:rFonts w:ascii="Times New Roman" w:hAnsi="Times New Roman"/>
      <w:sz w:val="16"/>
      <w:vertAlign w:val="superscript"/>
    </w:rPr>
  </w:style>
  <w:style w:type="paragraph" w:styleId="Slutnotetekst">
    <w:name w:val="endnote text"/>
    <w:basedOn w:val="Normal"/>
    <w:uiPriority w:val="9"/>
    <w:semiHidden/>
    <w:rsid w:val="002148D1"/>
    <w:rPr>
      <w:sz w:val="16"/>
      <w:szCs w:val="20"/>
    </w:rPr>
  </w:style>
  <w:style w:type="paragraph" w:styleId="Sidefod">
    <w:name w:val="footer"/>
    <w:basedOn w:val="Normal"/>
    <w:uiPriority w:val="9"/>
    <w:semiHidden/>
    <w:rsid w:val="002148D1"/>
    <w:pPr>
      <w:tabs>
        <w:tab w:val="center" w:pos="4819"/>
        <w:tab w:val="right" w:pos="9638"/>
      </w:tabs>
    </w:pPr>
    <w:rPr>
      <w:caps/>
      <w:color w:val="58595B"/>
      <w:sz w:val="14"/>
    </w:rPr>
  </w:style>
  <w:style w:type="character" w:styleId="Fodnotehenvisning">
    <w:name w:val="footnote reference"/>
    <w:basedOn w:val="Standardskrifttypeiafsnit"/>
    <w:uiPriority w:val="9"/>
    <w:semiHidden/>
    <w:rsid w:val="002148D1"/>
    <w:rPr>
      <w:rFonts w:ascii="Times New Roman" w:hAnsi="Times New Roman"/>
      <w:sz w:val="16"/>
      <w:vertAlign w:val="superscript"/>
    </w:rPr>
  </w:style>
  <w:style w:type="paragraph" w:styleId="Fodnotetekst">
    <w:name w:val="footnote text"/>
    <w:basedOn w:val="Normal"/>
    <w:uiPriority w:val="9"/>
    <w:semiHidden/>
    <w:rsid w:val="002148D1"/>
    <w:rPr>
      <w:sz w:val="16"/>
      <w:szCs w:val="20"/>
    </w:rPr>
  </w:style>
  <w:style w:type="paragraph" w:styleId="Sidehoved">
    <w:name w:val="header"/>
    <w:basedOn w:val="Normal"/>
    <w:uiPriority w:val="9"/>
    <w:semiHidden/>
    <w:rsid w:val="002148D1"/>
    <w:pPr>
      <w:tabs>
        <w:tab w:val="center" w:pos="4819"/>
        <w:tab w:val="right" w:pos="9638"/>
      </w:tabs>
    </w:pPr>
    <w:rPr>
      <w:sz w:val="14"/>
    </w:rPr>
  </w:style>
  <w:style w:type="table" w:customStyle="1" w:styleId="Normal-Farvetteksttabel">
    <w:name w:val="Normal - Farvet teksttabel"/>
    <w:basedOn w:val="Tabel-Normal"/>
    <w:rsid w:val="00F35C65"/>
    <w:rPr>
      <w:color w:val="FFFFFF" w:themeColor="background1"/>
      <w:sz w:val="18"/>
    </w:rPr>
    <w:tblPr>
      <w:tblInd w:w="284" w:type="dxa"/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008AC2" w:themeFill="background2"/>
    </w:tcPr>
    <w:tblStylePr w:type="firstRow">
      <w:rPr>
        <w:rFonts w:ascii="Times New Roman" w:hAnsi="Times New Roman"/>
        <w:b/>
        <w:color w:val="FFFFFF" w:themeColor="background1"/>
        <w:sz w:val="18"/>
      </w:rPr>
    </w:tblStylePr>
    <w:tblStylePr w:type="lastRow">
      <w:rPr>
        <w:rFonts w:ascii="Times New Roman" w:hAnsi="Times New Roman"/>
        <w:b/>
        <w:color w:val="FFFFFF" w:themeColor="background1"/>
        <w:sz w:val="18"/>
      </w:rPr>
    </w:tblStylePr>
  </w:style>
  <w:style w:type="paragraph" w:customStyle="1" w:styleId="Heading2-Farvet">
    <w:name w:val="Heading 2 - Farvet"/>
    <w:basedOn w:val="Overskrift2"/>
    <w:uiPriority w:val="1"/>
    <w:qFormat/>
    <w:rsid w:val="00AE2D88"/>
    <w:pPr>
      <w:framePr w:wrap="around"/>
    </w:pPr>
    <w:rPr>
      <w:color w:val="3F5E65"/>
    </w:rPr>
  </w:style>
  <w:style w:type="paragraph" w:customStyle="1" w:styleId="Omslagsoverskrift">
    <w:name w:val="Omslags overskrift"/>
    <w:basedOn w:val="Normal"/>
    <w:uiPriority w:val="4"/>
    <w:semiHidden/>
    <w:rsid w:val="008A4808"/>
    <w:rPr>
      <w:b/>
      <w:color w:val="FFFFFF"/>
      <w:sz w:val="22"/>
    </w:rPr>
  </w:style>
  <w:style w:type="paragraph" w:customStyle="1" w:styleId="BilledeTekstboksGraftekst">
    <w:name w:val="Billede/Tekstboks/Graf tekst"/>
    <w:basedOn w:val="Normal"/>
    <w:uiPriority w:val="3"/>
    <w:rsid w:val="002148D1"/>
    <w:pPr>
      <w:spacing w:line="240" w:lineRule="atLeast"/>
    </w:pPr>
    <w:rPr>
      <w:color w:val="264B52"/>
    </w:rPr>
  </w:style>
  <w:style w:type="paragraph" w:customStyle="1" w:styleId="BilledeTekstboksGrafteksthvid">
    <w:name w:val="Billede/Tekstboks/Graf tekst hvid"/>
    <w:basedOn w:val="BilledeTekstboksGraftekst"/>
    <w:uiPriority w:val="3"/>
    <w:rsid w:val="002148D1"/>
    <w:rPr>
      <w:color w:val="FFFFFF"/>
    </w:rPr>
  </w:style>
  <w:style w:type="paragraph" w:customStyle="1" w:styleId="Normal-Bullet">
    <w:name w:val="Normal - Bullet"/>
    <w:basedOn w:val="Normal"/>
    <w:uiPriority w:val="2"/>
    <w:semiHidden/>
    <w:rsid w:val="002148D1"/>
    <w:pPr>
      <w:numPr>
        <w:numId w:val="3"/>
      </w:numPr>
    </w:pPr>
  </w:style>
  <w:style w:type="paragraph" w:customStyle="1" w:styleId="ForsideOverskriftLight">
    <w:name w:val="Forside Overskrift Light"/>
    <w:basedOn w:val="Normal"/>
    <w:uiPriority w:val="4"/>
    <w:semiHidden/>
    <w:rsid w:val="002C327A"/>
    <w:pPr>
      <w:spacing w:line="460" w:lineRule="atLeast"/>
      <w:outlineLvl w:val="1"/>
    </w:pPr>
    <w:rPr>
      <w:color w:val="FFFFFF"/>
      <w:sz w:val="40"/>
    </w:rPr>
  </w:style>
  <w:style w:type="paragraph" w:customStyle="1" w:styleId="ForsideOverskriftMedium">
    <w:name w:val="Forside Overskrift Medium"/>
    <w:basedOn w:val="Normal"/>
    <w:uiPriority w:val="4"/>
    <w:semiHidden/>
    <w:rsid w:val="002C327A"/>
    <w:pPr>
      <w:spacing w:line="460" w:lineRule="atLeast"/>
      <w:outlineLvl w:val="0"/>
    </w:pPr>
    <w:rPr>
      <w:b/>
      <w:color w:val="FFFFFF"/>
      <w:sz w:val="40"/>
    </w:rPr>
  </w:style>
  <w:style w:type="paragraph" w:customStyle="1" w:styleId="Omrde">
    <w:name w:val="Område"/>
    <w:basedOn w:val="Normal"/>
    <w:uiPriority w:val="4"/>
    <w:semiHidden/>
    <w:rsid w:val="002148D1"/>
    <w:rPr>
      <w:b/>
      <w:color w:val="FFFFFF"/>
      <w:sz w:val="24"/>
    </w:rPr>
  </w:style>
  <w:style w:type="paragraph" w:customStyle="1" w:styleId="OmslagsBrdtekst">
    <w:name w:val="Omslags Brødtekst"/>
    <w:basedOn w:val="Normal"/>
    <w:uiPriority w:val="4"/>
    <w:semiHidden/>
    <w:rsid w:val="002148D1"/>
    <w:rPr>
      <w:color w:val="FFFFFF"/>
    </w:rPr>
  </w:style>
  <w:style w:type="paragraph" w:customStyle="1" w:styleId="OverskriftBilledeTekstboksGraf">
    <w:name w:val="Overskrift Billede/Tekstboks/Graf"/>
    <w:basedOn w:val="Normal"/>
    <w:uiPriority w:val="3"/>
    <w:rsid w:val="002148D1"/>
    <w:rPr>
      <w:b/>
      <w:color w:val="264B52"/>
      <w:sz w:val="22"/>
    </w:rPr>
  </w:style>
  <w:style w:type="paragraph" w:customStyle="1" w:styleId="TekstboksBullet">
    <w:name w:val="TekstboksBullet"/>
    <w:basedOn w:val="BilledeTekstboksGrafteksthvid"/>
    <w:uiPriority w:val="2"/>
    <w:rsid w:val="002148D1"/>
    <w:pPr>
      <w:numPr>
        <w:numId w:val="4"/>
      </w:numPr>
    </w:pPr>
  </w:style>
  <w:style w:type="character" w:styleId="Sidetal">
    <w:name w:val="page number"/>
    <w:basedOn w:val="Standardskrifttypeiafsnit"/>
    <w:uiPriority w:val="9"/>
    <w:semiHidden/>
    <w:rsid w:val="002148D1"/>
    <w:rPr>
      <w:rFonts w:ascii="Times New Roman" w:hAnsi="Times New Roman" w:cs="Times New Roman"/>
      <w:b w:val="0"/>
      <w:sz w:val="14"/>
    </w:rPr>
  </w:style>
  <w:style w:type="table" w:styleId="Tabel-Gitter">
    <w:name w:val="Table Grid"/>
    <w:basedOn w:val="Tabel-Normal"/>
    <w:rsid w:val="002148D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FuersKommune">
    <w:name w:val="Template - Fuersø Kommune"/>
    <w:uiPriority w:val="9"/>
    <w:semiHidden/>
    <w:rsid w:val="009960F6"/>
    <w:pPr>
      <w:spacing w:line="200" w:lineRule="atLeast"/>
    </w:pPr>
    <w:rPr>
      <w:b/>
      <w:color w:val="00718F"/>
      <w:sz w:val="16"/>
      <w:szCs w:val="24"/>
    </w:rPr>
  </w:style>
  <w:style w:type="paragraph" w:customStyle="1" w:styleId="Template-Adresse">
    <w:name w:val="Template -Adresse"/>
    <w:basedOn w:val="Template-FuersKommune"/>
    <w:uiPriority w:val="9"/>
    <w:semiHidden/>
    <w:rsid w:val="009960F6"/>
    <w:rPr>
      <w:b w:val="0"/>
      <w:noProof/>
    </w:rPr>
  </w:style>
  <w:style w:type="paragraph" w:customStyle="1" w:styleId="Template-hjlpetekst">
    <w:name w:val="Template - hjælpe tekst"/>
    <w:uiPriority w:val="9"/>
    <w:semiHidden/>
    <w:rsid w:val="002148D1"/>
    <w:rPr>
      <w:b/>
      <w:sz w:val="28"/>
      <w:szCs w:val="24"/>
    </w:rPr>
  </w:style>
  <w:style w:type="paragraph" w:styleId="Indeks1">
    <w:name w:val="index 1"/>
    <w:basedOn w:val="Normal"/>
    <w:next w:val="Normal"/>
    <w:autoRedefine/>
    <w:uiPriority w:val="10"/>
    <w:semiHidden/>
    <w:rsid w:val="007519EF"/>
    <w:pPr>
      <w:ind w:left="180" w:hanging="180"/>
    </w:pPr>
  </w:style>
  <w:style w:type="paragraph" w:styleId="Indeksoverskrift">
    <w:name w:val="index heading"/>
    <w:basedOn w:val="Normal"/>
    <w:next w:val="Indeks1"/>
    <w:uiPriority w:val="10"/>
    <w:semiHidden/>
    <w:rsid w:val="007519EF"/>
    <w:rPr>
      <w:rFonts w:ascii="Arial" w:hAnsi="Arial" w:cs="Arial"/>
      <w:b/>
      <w:bCs/>
    </w:rPr>
  </w:style>
  <w:style w:type="paragraph" w:styleId="NormalWeb">
    <w:name w:val="Normal (Web)"/>
    <w:basedOn w:val="Normal"/>
    <w:uiPriority w:val="9"/>
    <w:semiHidden/>
    <w:rsid w:val="007519EF"/>
    <w:rPr>
      <w:sz w:val="24"/>
    </w:rPr>
  </w:style>
  <w:style w:type="paragraph" w:styleId="Normalindrykning">
    <w:name w:val="Normal Indent"/>
    <w:basedOn w:val="Normal"/>
    <w:uiPriority w:val="9"/>
    <w:semiHidden/>
    <w:rsid w:val="007519EF"/>
    <w:pPr>
      <w:ind w:left="720"/>
    </w:pPr>
  </w:style>
  <w:style w:type="paragraph" w:styleId="Noteoverskrift">
    <w:name w:val="Note Heading"/>
    <w:basedOn w:val="Normal"/>
    <w:next w:val="Normal"/>
    <w:uiPriority w:val="9"/>
    <w:semiHidden/>
    <w:rsid w:val="007519EF"/>
  </w:style>
  <w:style w:type="paragraph" w:styleId="Citatoverskrift">
    <w:name w:val="toa heading"/>
    <w:basedOn w:val="Normal"/>
    <w:next w:val="Normal"/>
    <w:uiPriority w:val="9"/>
    <w:semiHidden/>
    <w:rsid w:val="007519EF"/>
    <w:pPr>
      <w:spacing w:before="120"/>
    </w:pPr>
    <w:rPr>
      <w:rFonts w:ascii="Arial" w:hAnsi="Arial" w:cs="Arial"/>
      <w:b/>
      <w:bCs/>
      <w:sz w:val="24"/>
    </w:rPr>
  </w:style>
  <w:style w:type="paragraph" w:styleId="Brevhoved">
    <w:name w:val="Message Header"/>
    <w:basedOn w:val="Normal"/>
    <w:uiPriority w:val="10"/>
    <w:semiHidden/>
    <w:rsid w:val="00751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Opstilling-punkttegn">
    <w:name w:val="List Bullet"/>
    <w:basedOn w:val="Normal"/>
    <w:uiPriority w:val="2"/>
    <w:qFormat/>
    <w:rsid w:val="00C04D35"/>
    <w:pPr>
      <w:numPr>
        <w:numId w:val="6"/>
      </w:numPr>
      <w:spacing w:line="300" w:lineRule="atLeast"/>
      <w:contextualSpacing/>
    </w:pPr>
    <w:rPr>
      <w:color w:val="auto"/>
      <w:sz w:val="22"/>
    </w:rPr>
  </w:style>
  <w:style w:type="paragraph" w:styleId="Opstilling-talellerbogst">
    <w:name w:val="List Number"/>
    <w:basedOn w:val="Normal"/>
    <w:uiPriority w:val="2"/>
    <w:qFormat/>
    <w:rsid w:val="00C04D35"/>
    <w:pPr>
      <w:numPr>
        <w:numId w:val="8"/>
      </w:numPr>
      <w:spacing w:line="300" w:lineRule="atLeast"/>
      <w:contextualSpacing/>
    </w:pPr>
    <w:rPr>
      <w:color w:val="auto"/>
      <w:sz w:val="22"/>
    </w:rPr>
  </w:style>
  <w:style w:type="paragraph" w:styleId="Indholdsfortegnelse1">
    <w:name w:val="toc 1"/>
    <w:basedOn w:val="Normal"/>
    <w:next w:val="Normal"/>
    <w:uiPriority w:val="6"/>
    <w:semiHidden/>
    <w:rsid w:val="00C04D35"/>
    <w:pPr>
      <w:spacing w:after="100" w:line="300" w:lineRule="atLeast"/>
      <w:ind w:right="567"/>
    </w:pPr>
    <w:rPr>
      <w:color w:val="auto"/>
      <w:sz w:val="22"/>
    </w:rPr>
  </w:style>
  <w:style w:type="paragraph" w:styleId="Indholdsfortegnelse2">
    <w:name w:val="toc 2"/>
    <w:basedOn w:val="Normal"/>
    <w:next w:val="Normal"/>
    <w:uiPriority w:val="6"/>
    <w:semiHidden/>
    <w:rsid w:val="00C04D35"/>
    <w:pPr>
      <w:spacing w:after="100" w:line="300" w:lineRule="atLeast"/>
      <w:ind w:left="221" w:right="567"/>
    </w:pPr>
    <w:rPr>
      <w:color w:val="auto"/>
      <w:sz w:val="22"/>
    </w:rPr>
  </w:style>
  <w:style w:type="paragraph" w:styleId="Indholdsfortegnelse3">
    <w:name w:val="toc 3"/>
    <w:basedOn w:val="Normal"/>
    <w:next w:val="Normal"/>
    <w:uiPriority w:val="6"/>
    <w:semiHidden/>
    <w:rsid w:val="00C04D35"/>
    <w:pPr>
      <w:spacing w:after="100" w:line="300" w:lineRule="atLeast"/>
      <w:ind w:left="440"/>
    </w:pPr>
    <w:rPr>
      <w:color w:val="auto"/>
      <w:sz w:val="22"/>
    </w:rPr>
  </w:style>
  <w:style w:type="paragraph" w:styleId="Indholdsfortegnelse4">
    <w:name w:val="toc 4"/>
    <w:basedOn w:val="Normal"/>
    <w:next w:val="Normal"/>
    <w:uiPriority w:val="6"/>
    <w:semiHidden/>
    <w:rsid w:val="00C04D35"/>
    <w:pPr>
      <w:spacing w:after="100" w:line="300" w:lineRule="atLeast"/>
      <w:ind w:left="660"/>
    </w:pPr>
    <w:rPr>
      <w:color w:val="auto"/>
      <w:sz w:val="22"/>
    </w:rPr>
  </w:style>
  <w:style w:type="paragraph" w:styleId="Indholdsfortegnelse5">
    <w:name w:val="toc 5"/>
    <w:basedOn w:val="Normal"/>
    <w:next w:val="Normal"/>
    <w:uiPriority w:val="6"/>
    <w:semiHidden/>
    <w:rsid w:val="00C04D35"/>
    <w:pPr>
      <w:spacing w:after="100" w:line="300" w:lineRule="atLeast"/>
      <w:ind w:left="880"/>
    </w:pPr>
    <w:rPr>
      <w:color w:val="auto"/>
      <w:sz w:val="22"/>
    </w:rPr>
  </w:style>
  <w:style w:type="paragraph" w:styleId="Indholdsfortegnelse6">
    <w:name w:val="toc 6"/>
    <w:basedOn w:val="Normal"/>
    <w:next w:val="Normal"/>
    <w:uiPriority w:val="6"/>
    <w:semiHidden/>
    <w:rsid w:val="00C04D35"/>
    <w:pPr>
      <w:spacing w:after="100" w:line="300" w:lineRule="atLeast"/>
      <w:ind w:left="1100"/>
    </w:pPr>
    <w:rPr>
      <w:color w:val="auto"/>
      <w:sz w:val="22"/>
    </w:rPr>
  </w:style>
  <w:style w:type="paragraph" w:styleId="Indholdsfortegnelse7">
    <w:name w:val="toc 7"/>
    <w:basedOn w:val="Normal"/>
    <w:next w:val="Normal"/>
    <w:uiPriority w:val="6"/>
    <w:semiHidden/>
    <w:rsid w:val="00C04D35"/>
    <w:pPr>
      <w:spacing w:after="100" w:line="300" w:lineRule="atLeast"/>
      <w:ind w:left="1320"/>
    </w:pPr>
    <w:rPr>
      <w:color w:val="auto"/>
      <w:sz w:val="22"/>
    </w:rPr>
  </w:style>
  <w:style w:type="paragraph" w:styleId="Indholdsfortegnelse8">
    <w:name w:val="toc 8"/>
    <w:basedOn w:val="Normal"/>
    <w:next w:val="Normal"/>
    <w:uiPriority w:val="6"/>
    <w:semiHidden/>
    <w:rsid w:val="00C04D35"/>
    <w:pPr>
      <w:spacing w:after="100" w:line="300" w:lineRule="atLeast"/>
      <w:ind w:left="1540"/>
    </w:pPr>
    <w:rPr>
      <w:color w:val="auto"/>
      <w:sz w:val="22"/>
    </w:rPr>
  </w:style>
  <w:style w:type="paragraph" w:styleId="Indholdsfortegnelse9">
    <w:name w:val="toc 9"/>
    <w:basedOn w:val="Normal"/>
    <w:next w:val="Normal"/>
    <w:uiPriority w:val="6"/>
    <w:semiHidden/>
    <w:rsid w:val="00C04D35"/>
    <w:pPr>
      <w:spacing w:after="100" w:line="300" w:lineRule="atLeast"/>
      <w:ind w:left="1760"/>
    </w:pPr>
    <w:rPr>
      <w:color w:val="auto"/>
      <w:sz w:val="22"/>
    </w:rPr>
  </w:style>
  <w:style w:type="paragraph" w:customStyle="1" w:styleId="TekstbokstekstSort">
    <w:name w:val="Tekstboks tekst Sort"/>
    <w:basedOn w:val="Normal"/>
    <w:uiPriority w:val="2"/>
    <w:rsid w:val="001C36EA"/>
  </w:style>
  <w:style w:type="paragraph" w:customStyle="1" w:styleId="Tekstboksteksthvid">
    <w:name w:val="Tekstboks tekst hvid"/>
    <w:basedOn w:val="TekstbokstekstSort"/>
    <w:uiPriority w:val="2"/>
    <w:qFormat/>
    <w:rsid w:val="001C36EA"/>
    <w:rPr>
      <w:color w:val="FFFFFF" w:themeColor="background1"/>
    </w:rPr>
  </w:style>
  <w:style w:type="character" w:styleId="Kraftigfremhvning">
    <w:name w:val="Intense Emphasis"/>
    <w:basedOn w:val="Standardskrifttypeiafsnit"/>
    <w:uiPriority w:val="21"/>
    <w:semiHidden/>
    <w:qFormat/>
    <w:rsid w:val="0018296A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18296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D6BE0"/>
    <w:rPr>
      <w:b/>
      <w:bCs/>
      <w:i/>
      <w:iCs/>
      <w:sz w:val="18"/>
      <w:szCs w:val="24"/>
    </w:rPr>
  </w:style>
  <w:style w:type="character" w:styleId="Svaghenvisning">
    <w:name w:val="Subtle Reference"/>
    <w:basedOn w:val="Standardskrifttypeiafsnit"/>
    <w:uiPriority w:val="31"/>
    <w:semiHidden/>
    <w:qFormat/>
    <w:rsid w:val="0018296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18296A"/>
    <w:rPr>
      <w:b/>
      <w:bCs/>
      <w:smallCaps/>
      <w:color w:val="auto"/>
      <w:spacing w:val="5"/>
      <w:u w:val="single"/>
    </w:rPr>
  </w:style>
  <w:style w:type="paragraph" w:customStyle="1" w:styleId="CaptionOverskriftBilledeTekstboksGraf">
    <w:name w:val="Caption Overskrift Billede/Tekstboks/Graf"/>
    <w:basedOn w:val="Normal"/>
    <w:uiPriority w:val="3"/>
    <w:semiHidden/>
    <w:qFormat/>
    <w:rsid w:val="00DE3FF6"/>
    <w:pPr>
      <w:spacing w:line="280" w:lineRule="atLeast"/>
    </w:pPr>
    <w:rPr>
      <w:b/>
      <w:color w:val="DA0039" w:themeColor="accent6"/>
      <w:sz w:val="22"/>
    </w:rPr>
  </w:style>
  <w:style w:type="paragraph" w:customStyle="1" w:styleId="Default">
    <w:name w:val="Default"/>
    <w:rsid w:val="00262DF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841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D@furesoe.d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a@Furesoe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PED@fureso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@Furesoe.d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abeloner2016\Templates\ProgramData\SkabelonDesign\SDWE\Templates\Fures&#248;%20Publikationer\Folder,%20trefl&#248;jet%20-%20foto.dotm" TargetMode="External"/></Relationships>
</file>

<file path=word/theme/theme1.xml><?xml version="1.0" encoding="utf-8"?>
<a:theme xmlns:a="http://schemas.openxmlformats.org/drawingml/2006/main" name="Office Theme">
  <a:themeElements>
    <a:clrScheme name="Furesø blå">
      <a:dk1>
        <a:sysClr val="windowText" lastClr="000000"/>
      </a:dk1>
      <a:lt1>
        <a:sysClr val="window" lastClr="FFFFFF"/>
      </a:lt1>
      <a:dk2>
        <a:srgbClr val="00718F"/>
      </a:dk2>
      <a:lt2>
        <a:srgbClr val="008AC2"/>
      </a:lt2>
      <a:accent1>
        <a:srgbClr val="4BBBCA"/>
      </a:accent1>
      <a:accent2>
        <a:srgbClr val="A5D9E3"/>
      </a:accent2>
      <a:accent3>
        <a:srgbClr val="889EA9"/>
      </a:accent3>
      <a:accent4>
        <a:srgbClr val="3F5E65"/>
      </a:accent4>
      <a:accent5>
        <a:srgbClr val="E3007E"/>
      </a:accent5>
      <a:accent6>
        <a:srgbClr val="DA00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68FB-36DB-431E-9165-14D82931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Folder, trefløjet - foto</Template>
  <TotalTime>1</TotalTime>
  <Pages>2</Pages>
  <Words>388</Words>
  <Characters>2241</Characters>
  <Application>Microsoft Office Word</Application>
  <DocSecurity>4</DocSecurity>
  <Lines>117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Furesø Kommune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 Pedersen</dc:creator>
  <cp:lastModifiedBy>Tine Simonsen Hald</cp:lastModifiedBy>
  <cp:revision>2</cp:revision>
  <dcterms:created xsi:type="dcterms:W3CDTF">2024-01-09T09:03:00Z</dcterms:created>
  <dcterms:modified xsi:type="dcterms:W3CDTF">2024-01-09T09:03:00Z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Folder, trefløjet - farvet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44419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JPED</vt:lpwstr>
  </property>
  <property fmtid="{D5CDD505-2E9C-101B-9397-08002B2CF9AE}" pid="10" name="SD_CtlText_General_Oplag">
    <vt:lpwstr/>
  </property>
  <property fmtid="{D5CDD505-2E9C-101B-9397-08002B2CF9AE}" pid="11" name="SD_CtlText_General_Redaktion">
    <vt:lpwstr/>
  </property>
  <property fmtid="{D5CDD505-2E9C-101B-9397-08002B2CF9AE}" pid="12" name="SD_CtlText_General_Foto">
    <vt:lpwstr/>
  </property>
  <property fmtid="{D5CDD505-2E9C-101B-9397-08002B2CF9AE}" pid="13" name="SD_UserprofileName">
    <vt:lpwstr>JPED</vt:lpwstr>
  </property>
  <property fmtid="{D5CDD505-2E9C-101B-9397-08002B2CF9AE}" pid="14" name="SD_Office_OFF_ID">
    <vt:lpwstr>2</vt:lpwstr>
  </property>
  <property fmtid="{D5CDD505-2E9C-101B-9397-08002B2CF9AE}" pid="15" name="CurrentOfficeID">
    <vt:lpwstr>2</vt:lpwstr>
  </property>
  <property fmtid="{D5CDD505-2E9C-101B-9397-08002B2CF9AE}" pid="16" name="SD_Office_OFF_Name_1">
    <vt:lpwstr>Institutioner og decentrale enheder</vt:lpwstr>
  </property>
  <property fmtid="{D5CDD505-2E9C-101B-9397-08002B2CF9AE}" pid="17" name="SD_Office_OFF_ImageDefinition">
    <vt:lpwstr>Decentrallogo</vt:lpwstr>
  </property>
  <property fmtid="{D5CDD505-2E9C-101B-9397-08002B2CF9AE}" pid="18" name="SD_Office_OFF_ColorTheme">
    <vt:lpwstr>Furesø kommune.xml</vt:lpwstr>
  </property>
  <property fmtid="{D5CDD505-2E9C-101B-9397-08002B2CF9AE}" pid="19" name="SD_USR_Name">
    <vt:lpwstr>Janni Pedersen </vt:lpwstr>
  </property>
  <property fmtid="{D5CDD505-2E9C-101B-9397-08002B2CF9AE}" pid="20" name="SD_USR_Title">
    <vt:lpwstr>Borgervejleder </vt:lpwstr>
  </property>
  <property fmtid="{D5CDD505-2E9C-101B-9397-08002B2CF9AE}" pid="21" name="SD_USR_Kontaktperson">
    <vt:lpwstr>JPED</vt:lpwstr>
  </property>
  <property fmtid="{D5CDD505-2E9C-101B-9397-08002B2CF9AE}" pid="22" name="SD_USR_DirectPhone">
    <vt:lpwstr>72165236</vt:lpwstr>
  </property>
  <property fmtid="{D5CDD505-2E9C-101B-9397-08002B2CF9AE}" pid="23" name="SD_USR_Email">
    <vt:lpwstr>Jannicp87@gmail.com</vt:lpwstr>
  </property>
  <property fmtid="{D5CDD505-2E9C-101B-9397-08002B2CF9AE}" pid="24" name="SD_USR_Område">
    <vt:lpwstr>Furesø Kommune</vt:lpwstr>
  </property>
  <property fmtid="{D5CDD505-2E9C-101B-9397-08002B2CF9AE}" pid="25" name="SD_USR_Gadenavn">
    <vt:lpwstr>Stiager 2</vt:lpwstr>
  </property>
  <property fmtid="{D5CDD505-2E9C-101B-9397-08002B2CF9AE}" pid="26" name="SD_USR_PostnrOgBy">
    <vt:lpwstr>3500 Værløse</vt:lpwstr>
  </property>
  <property fmtid="{D5CDD505-2E9C-101B-9397-08002B2CF9AE}" pid="27" name="SD_USR_OfficePhone">
    <vt:lpwstr/>
  </property>
  <property fmtid="{D5CDD505-2E9C-101B-9397-08002B2CF9AE}" pid="28" name="SD_USR_OfficeFax">
    <vt:lpwstr/>
  </property>
  <property fmtid="{D5CDD505-2E9C-101B-9397-08002B2CF9AE}" pid="29" name="SD_USR_Åbningstider">
    <vt:lpwstr>Mandag-fredag kl. 10-14 Torsdag dog kl. 10-18</vt:lpwstr>
  </property>
  <property fmtid="{D5CDD505-2E9C-101B-9397-08002B2CF9AE}" pid="30" name="SD_USR_Web">
    <vt:lpwstr/>
  </property>
  <property fmtid="{D5CDD505-2E9C-101B-9397-08002B2CF9AE}" pid="31" name="DocumentInfoFinished">
    <vt:lpwstr>True</vt:lpwstr>
  </property>
</Properties>
</file>